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D" w:rsidRPr="008B6261" w:rsidRDefault="009957ED" w:rsidP="002B501E">
      <w:pPr>
        <w:ind w:left="0"/>
        <w:rPr>
          <w:rFonts w:cs="Arial"/>
          <w:b/>
          <w:color w:val="808080" w:themeColor="background1" w:themeShade="80"/>
          <w:sz w:val="28"/>
          <w:szCs w:val="20"/>
        </w:rPr>
      </w:pPr>
      <w:r w:rsidRPr="008B6261">
        <w:rPr>
          <w:rFonts w:cs="Arial"/>
          <w:b/>
          <w:color w:val="808080" w:themeColor="background1" w:themeShade="80"/>
          <w:sz w:val="28"/>
          <w:szCs w:val="20"/>
        </w:rPr>
        <w:t>The Morphology and Imaging Core</w:t>
      </w:r>
      <w:r w:rsidR="002B501E">
        <w:rPr>
          <w:rFonts w:cs="Arial"/>
          <w:b/>
          <w:color w:val="808080" w:themeColor="background1" w:themeShade="80"/>
          <w:sz w:val="28"/>
          <w:szCs w:val="20"/>
        </w:rPr>
        <w:tab/>
      </w:r>
      <w:r w:rsidR="002B501E">
        <w:rPr>
          <w:rFonts w:cs="Arial"/>
          <w:b/>
          <w:color w:val="808080" w:themeColor="background1" w:themeShade="80"/>
          <w:sz w:val="28"/>
          <w:szCs w:val="20"/>
        </w:rPr>
        <w:tab/>
      </w:r>
      <w:r w:rsidR="002B501E">
        <w:rPr>
          <w:rFonts w:cs="Arial"/>
          <w:b/>
          <w:color w:val="808080" w:themeColor="background1" w:themeShade="80"/>
          <w:sz w:val="28"/>
          <w:szCs w:val="20"/>
        </w:rPr>
        <w:tab/>
      </w:r>
      <w:r w:rsidR="002B501E">
        <w:rPr>
          <w:rFonts w:cs="Arial"/>
          <w:b/>
          <w:color w:val="808080" w:themeColor="background1" w:themeShade="80"/>
          <w:sz w:val="28"/>
          <w:szCs w:val="20"/>
        </w:rPr>
        <w:tab/>
      </w:r>
      <w:r w:rsidR="002B501E">
        <w:rPr>
          <w:rFonts w:cs="Arial"/>
          <w:b/>
          <w:color w:val="808080" w:themeColor="background1" w:themeShade="80"/>
          <w:sz w:val="28"/>
          <w:szCs w:val="20"/>
        </w:rPr>
        <w:tab/>
      </w:r>
      <w:r>
        <w:rPr>
          <w:rFonts w:cs="Arial"/>
          <w:b/>
          <w:noProof/>
          <w:color w:val="808080" w:themeColor="background1" w:themeShade="80"/>
          <w:sz w:val="28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3652280B" wp14:editId="08D703CB">
            <wp:simplePos x="819150" y="800100"/>
            <wp:positionH relativeFrom="leftMargin">
              <wp:posOffset>5715000</wp:posOffset>
            </wp:positionH>
            <wp:positionV relativeFrom="topMargin">
              <wp:posOffset>91440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logo invert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01E" w:rsidRDefault="002B501E" w:rsidP="002B501E">
      <w:pPr>
        <w:ind w:left="0"/>
        <w:rPr>
          <w:rFonts w:cs="Arial"/>
          <w:bCs/>
          <w:color w:val="808080" w:themeColor="background1" w:themeShade="80"/>
          <w:sz w:val="18"/>
          <w:szCs w:val="20"/>
        </w:rPr>
      </w:pPr>
      <w:r w:rsidRPr="0085671A">
        <w:rPr>
          <w:rFonts w:cs="Arial"/>
          <w:bCs/>
          <w:color w:val="808080" w:themeColor="background1" w:themeShade="80"/>
          <w:sz w:val="18"/>
          <w:szCs w:val="20"/>
        </w:rPr>
        <w:t>LSU Health</w:t>
      </w:r>
    </w:p>
    <w:p w:rsidR="009957ED" w:rsidRPr="008B6261" w:rsidRDefault="009957ED" w:rsidP="002B501E">
      <w:pPr>
        <w:ind w:left="0"/>
        <w:rPr>
          <w:rFonts w:cs="Arial"/>
          <w:bCs/>
          <w:color w:val="808080" w:themeColor="background1" w:themeShade="80"/>
          <w:sz w:val="18"/>
          <w:szCs w:val="20"/>
        </w:rPr>
      </w:pPr>
      <w:r w:rsidRPr="008B6261">
        <w:rPr>
          <w:rFonts w:cs="Arial"/>
          <w:bCs/>
          <w:color w:val="808080" w:themeColor="background1" w:themeShade="80"/>
          <w:sz w:val="18"/>
          <w:szCs w:val="20"/>
        </w:rPr>
        <w:t>533 Bolivar Street</w:t>
      </w:r>
      <w:r w:rsidR="002B501E">
        <w:rPr>
          <w:rFonts w:cs="Arial"/>
          <w:bCs/>
          <w:color w:val="808080" w:themeColor="background1" w:themeShade="80"/>
          <w:sz w:val="18"/>
          <w:szCs w:val="20"/>
        </w:rPr>
        <w:t xml:space="preserve">, </w:t>
      </w:r>
      <w:r w:rsidRPr="008B6261">
        <w:rPr>
          <w:rFonts w:cs="Arial"/>
          <w:bCs/>
          <w:color w:val="808080" w:themeColor="background1" w:themeShade="80"/>
          <w:sz w:val="18"/>
          <w:szCs w:val="20"/>
        </w:rPr>
        <w:t>CSRB 5th floor, suite 532</w:t>
      </w:r>
    </w:p>
    <w:p w:rsidR="009957ED" w:rsidRPr="008B6261" w:rsidRDefault="009957ED" w:rsidP="002B501E">
      <w:pPr>
        <w:ind w:left="0"/>
        <w:rPr>
          <w:rFonts w:cs="Arial"/>
          <w:bCs/>
          <w:color w:val="808080" w:themeColor="background1" w:themeShade="80"/>
          <w:sz w:val="18"/>
          <w:szCs w:val="20"/>
        </w:rPr>
      </w:pPr>
      <w:r w:rsidRPr="008B6261">
        <w:rPr>
          <w:rFonts w:cs="Arial"/>
          <w:bCs/>
          <w:color w:val="808080" w:themeColor="background1" w:themeShade="80"/>
          <w:sz w:val="18"/>
          <w:szCs w:val="20"/>
        </w:rPr>
        <w:t>Tel: (504) 568 2597; Fax: (504) 568 8500</w:t>
      </w:r>
    </w:p>
    <w:p w:rsidR="009957ED" w:rsidRPr="008B6261" w:rsidRDefault="00BD1E7E" w:rsidP="002B501E">
      <w:pPr>
        <w:ind w:left="0"/>
        <w:rPr>
          <w:rFonts w:cs="Arial"/>
          <w:bCs/>
          <w:color w:val="808080" w:themeColor="background1" w:themeShade="80"/>
          <w:sz w:val="18"/>
          <w:szCs w:val="20"/>
        </w:rPr>
      </w:pPr>
      <w:r>
        <w:rPr>
          <w:rFonts w:cs="Arial"/>
          <w:bCs/>
          <w:color w:val="808080" w:themeColor="background1" w:themeShade="80"/>
          <w:sz w:val="18"/>
          <w:szCs w:val="20"/>
        </w:rPr>
        <w:t>E</w:t>
      </w:r>
      <w:r w:rsidR="009957ED" w:rsidRPr="008B6261">
        <w:rPr>
          <w:rFonts w:cs="Arial"/>
          <w:bCs/>
          <w:color w:val="808080" w:themeColor="background1" w:themeShade="80"/>
          <w:sz w:val="18"/>
          <w:szCs w:val="20"/>
        </w:rPr>
        <w:t>-mail: mic@lsuhsc.edu</w:t>
      </w:r>
    </w:p>
    <w:p w:rsidR="009957ED" w:rsidRDefault="00BD1E7E" w:rsidP="002B501E">
      <w:pPr>
        <w:ind w:left="0"/>
        <w:rPr>
          <w:sz w:val="18"/>
        </w:rPr>
      </w:pPr>
      <w:r>
        <w:rPr>
          <w:rFonts w:cs="Arial"/>
          <w:bCs/>
          <w:color w:val="808080" w:themeColor="background1" w:themeShade="80"/>
          <w:sz w:val="18"/>
          <w:szCs w:val="20"/>
        </w:rPr>
        <w:t>Web</w:t>
      </w:r>
      <w:r>
        <w:t xml:space="preserve">: </w:t>
      </w:r>
      <w:hyperlink r:id="rId11" w:history="1">
        <w:r w:rsidR="00CA6A19" w:rsidRPr="00265DFD">
          <w:rPr>
            <w:rStyle w:val="Hyperlink"/>
            <w:sz w:val="18"/>
          </w:rPr>
          <w:t>http://www.medschool.lsuhsc.edu/genetherapy/mic/</w:t>
        </w:r>
      </w:hyperlink>
    </w:p>
    <w:p w:rsidR="00D85ED7" w:rsidRDefault="00D85ED7" w:rsidP="002B501E">
      <w:pPr>
        <w:ind w:left="0"/>
        <w:rPr>
          <w:rStyle w:val="Hyperlink"/>
          <w:rFonts w:cs="Arial"/>
          <w:bCs/>
          <w:sz w:val="18"/>
          <w:szCs w:val="20"/>
        </w:rPr>
      </w:pPr>
      <w:bookmarkStart w:id="0" w:name="_GoBack"/>
      <w:bookmarkEnd w:id="0"/>
    </w:p>
    <w:p w:rsidR="00D85ED7" w:rsidRPr="009957ED" w:rsidRDefault="00D85ED7" w:rsidP="002B501E">
      <w:pPr>
        <w:ind w:left="0"/>
        <w:rPr>
          <w:rFonts w:cs="Arial"/>
          <w:bCs/>
          <w:color w:val="0F0F0F"/>
          <w:sz w:val="18"/>
          <w:szCs w:val="20"/>
        </w:rPr>
      </w:pPr>
      <w:r>
        <w:rPr>
          <w:rFonts w:cs="Arial"/>
          <w:bCs/>
          <w:color w:val="0F0F0F"/>
          <w:sz w:val="18"/>
          <w:szCs w:val="20"/>
        </w:rPr>
        <w:t>* = Required Fields</w:t>
      </w:r>
    </w:p>
    <w:tbl>
      <w:tblPr>
        <w:tblW w:w="5000" w:type="pct"/>
        <w:tblBorders>
          <w:left w:val="single" w:sz="4" w:space="0" w:color="AEAAAA" w:themeColor="background2" w:themeShade="BF"/>
          <w:right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810"/>
      </w:tblGrid>
      <w:tr w:rsidR="00BD1E7E" w:rsidTr="00154C20">
        <w:tc>
          <w:tcPr>
            <w:tcW w:w="11078" w:type="dxa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5400"/>
              <w:gridCol w:w="5400"/>
            </w:tblGrid>
            <w:tr w:rsidR="00BC0EFC" w:rsidTr="0079355C">
              <w:tc>
                <w:tcPr>
                  <w:tcW w:w="5400" w:type="dxa"/>
                  <w:vAlign w:val="center"/>
                </w:tcPr>
                <w:p w:rsidR="00CC50E5" w:rsidRDefault="00625649">
                  <w:r>
                    <w:rPr>
                      <w:sz w:val="20"/>
                    </w:rPr>
                    <w:t>*</w:t>
                  </w:r>
                  <w:r w:rsidR="00811568" w:rsidRPr="009957ED">
                    <w:rPr>
                      <w:sz w:val="20"/>
                    </w:rPr>
                    <w:t>Date</w:t>
                  </w:r>
                  <w:r w:rsidR="00B5072E">
                    <w:rPr>
                      <w:sz w:val="20"/>
                    </w:rPr>
                    <w:t xml:space="preserve"> Submitted</w:t>
                  </w:r>
                  <w:r w:rsidR="00811568" w:rsidRPr="009957ED">
                    <w:rPr>
                      <w:sz w:val="20"/>
                    </w:rPr>
                    <w:t xml:space="preserve">: </w:t>
                  </w:r>
                  <w:sdt>
                    <w:sdtPr>
                      <w:rPr>
                        <w:sz w:val="20"/>
                      </w:rPr>
                      <w:alias w:val="[Date]"/>
                      <w:tag w:val="[Date]"/>
                      <w:id w:val="774897466"/>
                      <w:placeholder>
                        <w:docPart w:val="CE6BBBA7F3FF40A8B8380D4FD0E52F8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A3BEC">
                        <w:rPr>
                          <w:sz w:val="20"/>
                        </w:rPr>
                        <w:t>[Select from Calendar</w:t>
                      </w:r>
                      <w:r w:rsidR="00811568" w:rsidRPr="009957ED">
                        <w:rPr>
                          <w:sz w:val="20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5400" w:type="dxa"/>
                  <w:vAlign w:val="center"/>
                </w:tcPr>
                <w:p w:rsidR="00CC50E5" w:rsidRPr="009957ED" w:rsidRDefault="00766B1C" w:rsidP="00B507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Request N</w:t>
                  </w:r>
                  <w:r w:rsidR="009957ED" w:rsidRPr="009957ED">
                    <w:rPr>
                      <w:sz w:val="20"/>
                      <w:szCs w:val="20"/>
                    </w:rPr>
                    <w:t>o.</w:t>
                  </w:r>
                  <w:r w:rsidR="009957ED">
                    <w:rPr>
                      <w:sz w:val="20"/>
                      <w:szCs w:val="20"/>
                    </w:rPr>
                    <w:t xml:space="preserve"> </w:t>
                  </w:r>
                  <w:r w:rsidR="00F617B0">
                    <w:rPr>
                      <w:sz w:val="20"/>
                      <w:szCs w:val="20"/>
                    </w:rPr>
                    <w:t>(Internal Use</w:t>
                  </w:r>
                  <w:r w:rsidR="009957ED" w:rsidRPr="009957ED">
                    <w:rPr>
                      <w:sz w:val="20"/>
                      <w:szCs w:val="20"/>
                    </w:rPr>
                    <w:t>)</w:t>
                  </w:r>
                  <w:r w:rsidR="00811568" w:rsidRPr="009957ED">
                    <w:rPr>
                      <w:sz w:val="20"/>
                      <w:szCs w:val="20"/>
                    </w:rPr>
                    <w:t xml:space="preserve">: </w:t>
                  </w:r>
                  <w:r w:rsidR="00B5072E" w:rsidRPr="0079355C">
                    <w:rPr>
                      <w:b/>
                      <w:sz w:val="20"/>
                      <w:szCs w:val="20"/>
                    </w:rPr>
                    <w:t>MIC-</w:t>
                  </w:r>
                </w:p>
              </w:tc>
            </w:tr>
          </w:tbl>
          <w:p w:rsidR="00CC50E5" w:rsidRPr="007E7422" w:rsidRDefault="009957ED">
            <w:pPr>
              <w:pStyle w:val="Heading3"/>
            </w:pPr>
            <w:r w:rsidRPr="007E7422">
              <w:rPr>
                <w:sz w:val="24"/>
              </w:rPr>
              <w:t>CLIENT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980"/>
              <w:gridCol w:w="1676"/>
              <w:gridCol w:w="2739"/>
              <w:gridCol w:w="61"/>
              <w:gridCol w:w="3344"/>
            </w:tblGrid>
            <w:tr w:rsidR="0085671A" w:rsidTr="007E7422">
              <w:trPr>
                <w:trHeight w:val="575"/>
              </w:trPr>
              <w:tc>
                <w:tcPr>
                  <w:tcW w:w="2980" w:type="dxa"/>
                  <w:tcBorders>
                    <w:right w:val="nil"/>
                  </w:tcBorders>
                  <w:vAlign w:val="center"/>
                </w:tcPr>
                <w:p w:rsidR="00CC50E5" w:rsidRPr="002B501E" w:rsidRDefault="00625649" w:rsidP="007E742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  <w:r w:rsidR="002B501E">
                    <w:rPr>
                      <w:sz w:val="20"/>
                    </w:rPr>
                    <w:t>PI</w:t>
                  </w:r>
                  <w:r w:rsidR="002D15C2">
                    <w:rPr>
                      <w:sz w:val="20"/>
                    </w:rPr>
                    <w:t>’s Name</w:t>
                  </w:r>
                  <w:r w:rsidR="00811568" w:rsidRPr="002B501E">
                    <w:rPr>
                      <w:sz w:val="20"/>
                    </w:rPr>
                    <w:t xml:space="preserve">: </w:t>
                  </w:r>
                  <w:sdt>
                    <w:sdtPr>
                      <w:rPr>
                        <w:sz w:val="20"/>
                      </w:rPr>
                      <w:id w:val="1454047058"/>
                      <w:lock w:val="sdtLocked"/>
                      <w:placeholder>
                        <w:docPart w:val="29D8CD26F9E740DF892DED6C5C18FB61"/>
                      </w:placeholder>
                      <w:showingPlcHdr/>
                    </w:sdtPr>
                    <w:sdtEndPr/>
                    <w:sdtContent>
                      <w:r w:rsidR="00811568" w:rsidRPr="002B501E">
                        <w:rPr>
                          <w:sz w:val="20"/>
                        </w:rPr>
                        <w:t>[Last Name]</w:t>
                      </w:r>
                    </w:sdtContent>
                  </w:sdt>
                </w:p>
              </w:tc>
              <w:tc>
                <w:tcPr>
                  <w:tcW w:w="1676" w:type="dxa"/>
                  <w:tcBorders>
                    <w:left w:val="nil"/>
                  </w:tcBorders>
                  <w:vAlign w:val="center"/>
                </w:tcPr>
                <w:p w:rsidR="00CC50E5" w:rsidRPr="002B501E" w:rsidRDefault="00625649" w:rsidP="007E7422">
                  <w:pPr>
                    <w:ind w:lef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  <w:r w:rsidR="00811568" w:rsidRPr="002B501E">
                    <w:rPr>
                      <w:sz w:val="20"/>
                    </w:rPr>
                    <w:t xml:space="preserve">First: </w:t>
                  </w:r>
                  <w:sdt>
                    <w:sdtPr>
                      <w:rPr>
                        <w:sz w:val="20"/>
                      </w:rPr>
                      <w:id w:val="1603686943"/>
                      <w:lock w:val="sdtLocked"/>
                      <w:placeholder>
                        <w:docPart w:val="B6141DF855084325B5452D33051181C5"/>
                      </w:placeholder>
                      <w:showingPlcHdr/>
                    </w:sdtPr>
                    <w:sdtEndPr/>
                    <w:sdtContent>
                      <w:r w:rsidR="00811568" w:rsidRPr="002B501E">
                        <w:rPr>
                          <w:sz w:val="20"/>
                        </w:rPr>
                        <w:t>[First Name]</w:t>
                      </w:r>
                    </w:sdtContent>
                  </w:sdt>
                </w:p>
              </w:tc>
              <w:tc>
                <w:tcPr>
                  <w:tcW w:w="2739" w:type="dxa"/>
                  <w:tcBorders>
                    <w:right w:val="nil"/>
                  </w:tcBorders>
                  <w:vAlign w:val="center"/>
                </w:tcPr>
                <w:p w:rsidR="00CC50E5" w:rsidRDefault="00625649" w:rsidP="007E7422">
                  <w:r>
                    <w:rPr>
                      <w:sz w:val="20"/>
                    </w:rPr>
                    <w:t>*</w:t>
                  </w:r>
                  <w:r w:rsidR="00B5072E" w:rsidRPr="00B5072E">
                    <w:rPr>
                      <w:sz w:val="20"/>
                    </w:rPr>
                    <w:t>Staff</w:t>
                  </w:r>
                  <w:r w:rsidR="00811568" w:rsidRPr="00B5072E">
                    <w:rPr>
                      <w:sz w:val="20"/>
                    </w:rPr>
                    <w:t xml:space="preserve">: </w:t>
                  </w:r>
                  <w:sdt>
                    <w:sdtPr>
                      <w:rPr>
                        <w:sz w:val="20"/>
                      </w:rPr>
                      <w:id w:val="-821116093"/>
                      <w:lock w:val="sdtLocked"/>
                      <w:placeholder>
                        <w:docPart w:val="57E669611AA140ABB7D917F70FDF51C9"/>
                      </w:placeholder>
                      <w:showingPlcHdr/>
                    </w:sdtPr>
                    <w:sdtEndPr/>
                    <w:sdtContent>
                      <w:r w:rsidR="00B5072E" w:rsidRPr="00B5072E">
                        <w:rPr>
                          <w:sz w:val="20"/>
                        </w:rPr>
                        <w:t xml:space="preserve"> </w:t>
                      </w:r>
                      <w:r w:rsidR="00B5072E">
                        <w:rPr>
                          <w:sz w:val="20"/>
                        </w:rPr>
                        <w:t>[</w:t>
                      </w:r>
                      <w:r w:rsidR="00B5072E" w:rsidRPr="00B5072E">
                        <w:rPr>
                          <w:sz w:val="20"/>
                        </w:rPr>
                        <w:t>Full Name</w:t>
                      </w:r>
                      <w:r w:rsidR="00B5072E">
                        <w:rPr>
                          <w:sz w:val="20"/>
                        </w:rPr>
                        <w:t>]</w:t>
                      </w:r>
                    </w:sdtContent>
                  </w:sdt>
                </w:p>
              </w:tc>
              <w:tc>
                <w:tcPr>
                  <w:tcW w:w="61" w:type="dxa"/>
                  <w:tcBorders>
                    <w:left w:val="nil"/>
                  </w:tcBorders>
                  <w:vAlign w:val="center"/>
                </w:tcPr>
                <w:p w:rsidR="00CC50E5" w:rsidRDefault="00CC50E5" w:rsidP="007E7422">
                  <w:pPr>
                    <w:ind w:left="0"/>
                  </w:pPr>
                </w:p>
              </w:tc>
              <w:tc>
                <w:tcPr>
                  <w:tcW w:w="3344" w:type="dxa"/>
                  <w:vAlign w:val="center"/>
                </w:tcPr>
                <w:p w:rsidR="00CC50E5" w:rsidRDefault="00625649" w:rsidP="007E7422">
                  <w:r>
                    <w:rPr>
                      <w:sz w:val="20"/>
                    </w:rPr>
                    <w:t>*</w:t>
                  </w:r>
                  <w:r w:rsidR="00B5072E" w:rsidRPr="00C27D33">
                    <w:rPr>
                      <w:sz w:val="20"/>
                    </w:rPr>
                    <w:t>Department</w:t>
                  </w:r>
                  <w:r w:rsidR="00811568" w:rsidRPr="00C27D33">
                    <w:rPr>
                      <w:sz w:val="20"/>
                    </w:rPr>
                    <w:t xml:space="preserve">: </w:t>
                  </w:r>
                  <w:sdt>
                    <w:sdtPr>
                      <w:rPr>
                        <w:sz w:val="20"/>
                      </w:rPr>
                      <w:alias w:val="Department /Instituition"/>
                      <w:tag w:val="Department / Institution"/>
                      <w:id w:val="-1097251116"/>
                      <w:placeholder>
                        <w:docPart w:val="F911E5E1221F46649367E22AE1D3CA84"/>
                      </w:placeholder>
                      <w:showingPlcHdr/>
                      <w:dropDownList>
                        <w:listItem w:value="[Choose an item]"/>
                        <w:listItem w:displayText="ACRES" w:value="ACRES"/>
                        <w:listItem w:displayText="Animal Care" w:value="Animal Care"/>
                        <w:listItem w:displayText="Biochemistrty" w:value="Biochemistrty"/>
                        <w:listItem w:displayText="Cell Biology &amp; Anatomy" w:value="Cell Biology &amp; Anatomy"/>
                        <w:listItem w:displayText="Genetics" w:value="Genetics"/>
                        <w:listItem w:displayText="Medicine - Infectious Disease" w:value="Medicine - Infectious Disease"/>
                        <w:listItem w:displayText="Medicine - Neurology" w:value="Medicine - Neurology"/>
                        <w:listItem w:displayText="Medicine - Ophthalmology" w:value="Medicine - Opthalmology"/>
                        <w:listItem w:displayText="Medicine - Pediatrics" w:value="Medicine - Pediatrics"/>
                        <w:listItem w:displayText="Medicine - Pulmonary" w:value="Medicine - Pulmonary"/>
                        <w:listItem w:displayText="Medicine - Surgery" w:value="Medicine - Surgery"/>
                        <w:listItem w:displayText="MIP" w:value="MIP"/>
                        <w:listItem w:displayText="Neuroscience" w:value="Neuroscience"/>
                        <w:listItem w:displayText="Ochsner" w:value="Ochsner"/>
                        <w:listItem w:displayText="Pharmacology" w:value="Pharmacology"/>
                        <w:listItem w:displayText="Physiology" w:value="Physiology"/>
                        <w:listItem w:displayText="Research Institute for Children" w:value="Research Institute for Children"/>
                        <w:listItem w:displayText="Stanley Scott Cancer Center" w:value="Stanley Scott Cancer Center"/>
                        <w:listItem w:displayText="Tulane Cancer Center" w:value="Tulane Cancer Center"/>
                        <w:listItem w:displayText="Tulane Primate Center" w:value="Tulane Primate Center"/>
                        <w:listItem w:displayText="Tulane School of Medicine" w:value="Tulane School of Medicine"/>
                        <w:listItem w:displayText="Tulane University (Uptown)" w:value="Tulane University (Uptown)"/>
                        <w:listItem w:displayText="Other" w:value="Other"/>
                      </w:dropDownList>
                    </w:sdtPr>
                    <w:sdtEndPr/>
                    <w:sdtContent>
                      <w:r w:rsidR="002B501E" w:rsidRPr="00A107D1">
                        <w:rPr>
                          <w:sz w:val="20"/>
                          <w:szCs w:val="20"/>
                        </w:rPr>
                        <w:t>[Choose an item]</w:t>
                      </w:r>
                    </w:sdtContent>
                  </w:sdt>
                </w:p>
              </w:tc>
            </w:tr>
          </w:tbl>
          <w:p w:rsidR="00CC50E5" w:rsidRDefault="00CC50E5">
            <w:pPr>
              <w:pStyle w:val="Spacer"/>
            </w:pPr>
          </w:p>
          <w:tbl>
            <w:tblPr>
              <w:tblW w:w="10814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5"/>
              <w:gridCol w:w="3150"/>
              <w:gridCol w:w="4049"/>
            </w:tblGrid>
            <w:tr w:rsidR="007F265E" w:rsidTr="009024BB">
              <w:trPr>
                <w:trHeight w:val="575"/>
              </w:trPr>
              <w:tc>
                <w:tcPr>
                  <w:tcW w:w="3615" w:type="dxa"/>
                  <w:vAlign w:val="center"/>
                </w:tcPr>
                <w:p w:rsidR="007F265E" w:rsidRPr="00C45D31" w:rsidRDefault="00625649" w:rsidP="009024B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  <w:r w:rsidR="009024BB">
                    <w:rPr>
                      <w:sz w:val="20"/>
                    </w:rPr>
                    <w:t xml:space="preserve">Contact: </w:t>
                  </w:r>
                  <w:sdt>
                    <w:sdtPr>
                      <w:rPr>
                        <w:sz w:val="20"/>
                      </w:rPr>
                      <w:id w:val="-604034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671A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024BB">
                    <w:rPr>
                      <w:sz w:val="20"/>
                    </w:rPr>
                    <w:t xml:space="preserve"> Email   </w:t>
                  </w:r>
                  <w:sdt>
                    <w:sdtPr>
                      <w:rPr>
                        <w:sz w:val="20"/>
                      </w:rPr>
                      <w:id w:val="-827669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24BB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 w:rsidR="009024BB">
                    <w:rPr>
                      <w:sz w:val="20"/>
                    </w:rPr>
                    <w:t xml:space="preserve"> Phone</w:t>
                  </w:r>
                </w:p>
              </w:tc>
              <w:tc>
                <w:tcPr>
                  <w:tcW w:w="3150" w:type="dxa"/>
                  <w:vAlign w:val="center"/>
                </w:tcPr>
                <w:p w:rsidR="007F265E" w:rsidRDefault="007F265E" w:rsidP="007E7422">
                  <w:r>
                    <w:rPr>
                      <w:sz w:val="20"/>
                    </w:rPr>
                    <w:t>Phone:</w:t>
                  </w:r>
                  <w:r>
                    <w:t xml:space="preserve"> </w:t>
                  </w:r>
                  <w:sdt>
                    <w:sdtPr>
                      <w:id w:val="-2097005382"/>
                      <w:lock w:val="sdtLocked"/>
                      <w:showingPlcHdr/>
                    </w:sdtPr>
                    <w:sdtEndPr/>
                    <w:sdtContent>
                      <w:r w:rsidRPr="00C45D31">
                        <w:rPr>
                          <w:sz w:val="20"/>
                        </w:rPr>
                        <w:t>[Enter Number]</w:t>
                      </w:r>
                    </w:sdtContent>
                  </w:sdt>
                </w:p>
              </w:tc>
              <w:tc>
                <w:tcPr>
                  <w:tcW w:w="4049" w:type="dxa"/>
                  <w:vAlign w:val="center"/>
                </w:tcPr>
                <w:p w:rsidR="007F265E" w:rsidRDefault="00625649" w:rsidP="007E7422">
                  <w:r>
                    <w:rPr>
                      <w:sz w:val="20"/>
                    </w:rPr>
                    <w:t>*</w:t>
                  </w:r>
                  <w:r w:rsidR="007F265E">
                    <w:rPr>
                      <w:sz w:val="20"/>
                    </w:rPr>
                    <w:t>Email</w:t>
                  </w:r>
                  <w:r w:rsidR="007F265E" w:rsidRPr="000A3BEC">
                    <w:rPr>
                      <w:sz w:val="20"/>
                    </w:rPr>
                    <w:t>:</w:t>
                  </w:r>
                  <w:r w:rsidR="007F265E">
                    <w:t xml:space="preserve"> </w:t>
                  </w:r>
                  <w:sdt>
                    <w:sdtPr>
                      <w:id w:val="-181514777"/>
                      <w:lock w:val="sdtLocked"/>
                      <w:showingPlcHdr/>
                    </w:sdtPr>
                    <w:sdtEndPr/>
                    <w:sdtContent>
                      <w:r w:rsidR="007F265E">
                        <w:rPr>
                          <w:sz w:val="20"/>
                          <w:szCs w:val="20"/>
                        </w:rPr>
                        <w:t>[Address</w:t>
                      </w:r>
                      <w:r w:rsidR="007F265E" w:rsidRPr="000A3BEC">
                        <w:rPr>
                          <w:sz w:val="20"/>
                          <w:szCs w:val="20"/>
                        </w:rPr>
                        <w:t>]</w:t>
                      </w:r>
                    </w:sdtContent>
                  </w:sdt>
                </w:p>
              </w:tc>
            </w:tr>
          </w:tbl>
          <w:p w:rsidR="00CC50E5" w:rsidRPr="00B3015A" w:rsidRDefault="001315A2" w:rsidP="00B3015A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700"/>
              <w:gridCol w:w="2700"/>
              <w:gridCol w:w="2700"/>
              <w:gridCol w:w="2700"/>
            </w:tblGrid>
            <w:tr w:rsidR="00BC0EFC" w:rsidTr="0079355C">
              <w:trPr>
                <w:trHeight w:val="710"/>
              </w:trPr>
              <w:tc>
                <w:tcPr>
                  <w:tcW w:w="2700" w:type="dxa"/>
                  <w:vAlign w:val="center"/>
                </w:tcPr>
                <w:p w:rsidR="00A107D1" w:rsidRPr="009B59AC" w:rsidRDefault="006256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*</w:t>
                  </w:r>
                  <w:r w:rsidR="002D15C2">
                    <w:rPr>
                      <w:sz w:val="20"/>
                    </w:rPr>
                    <w:t>Sample T</w:t>
                  </w:r>
                  <w:r w:rsidR="00A107D1" w:rsidRPr="009B59AC">
                    <w:rPr>
                      <w:sz w:val="20"/>
                    </w:rPr>
                    <w:t>ype</w:t>
                  </w:r>
                </w:p>
                <w:p w:rsidR="00A107D1" w:rsidRPr="009B59AC" w:rsidRDefault="001760B7" w:rsidP="001315A2">
                  <w:pPr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Sample Type"/>
                      <w:tag w:val="Sample Type"/>
                      <w:id w:val="1960143688"/>
                      <w:showingPlcHdr/>
                      <w:dropDownList>
                        <w:listItem w:value="[Choose an item]"/>
                        <w:listItem w:displayText="Animals" w:value="Animals"/>
                        <w:listItem w:displayText="Bioengineered Material" w:value="Bioengineered Material"/>
                        <w:listItem w:displayText="Bone" w:value="Bone"/>
                        <w:listItem w:displayText="Cells on Chamber Slides" w:value="Cells on Chamber Slides"/>
                        <w:listItem w:displayText="Soft Tissue" w:value="Soft Tissue"/>
                        <w:listItem w:displayText="Unstained Slides" w:value="Unstained Slides"/>
                        <w:listItem w:displayText="Other" w:value="Other"/>
                      </w:dropDownList>
                    </w:sdtPr>
                    <w:sdtEndPr/>
                    <w:sdtContent>
                      <w:r w:rsidR="00A107D1" w:rsidRPr="009B59AC">
                        <w:rPr>
                          <w:sz w:val="20"/>
                        </w:rPr>
                        <w:t>[Choose an item]</w:t>
                      </w:r>
                    </w:sdtContent>
                  </w:sdt>
                </w:p>
              </w:tc>
              <w:tc>
                <w:tcPr>
                  <w:tcW w:w="2700" w:type="dxa"/>
                  <w:vAlign w:val="center"/>
                </w:tcPr>
                <w:p w:rsidR="00A107D1" w:rsidRDefault="00625649" w:rsidP="009B59AC">
                  <w:r>
                    <w:rPr>
                      <w:sz w:val="20"/>
                    </w:rPr>
                    <w:t>*</w:t>
                  </w:r>
                  <w:r w:rsidR="002D15C2">
                    <w:rPr>
                      <w:sz w:val="20"/>
                    </w:rPr>
                    <w:t>Collection Date</w:t>
                  </w:r>
                  <w:r w:rsidR="00A107D1" w:rsidRPr="009B59AC">
                    <w:rPr>
                      <w:sz w:val="20"/>
                    </w:rPr>
                    <w:t>:</w:t>
                  </w:r>
                </w:p>
                <w:sdt>
                  <w:sdtPr>
                    <w:alias w:val="Select from Calendar"/>
                    <w:tag w:val="Select from Calendar"/>
                    <w:id w:val="838583726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A107D1" w:rsidRDefault="00A107D1" w:rsidP="00A107D1">
                      <w:r>
                        <w:t>[</w:t>
                      </w:r>
                      <w:r w:rsidRPr="009B59AC">
                        <w:rPr>
                          <w:sz w:val="20"/>
                          <w:szCs w:val="20"/>
                        </w:rPr>
                        <w:t>Select from Calendar</w:t>
                      </w:r>
                      <w:r>
                        <w:t>]</w:t>
                      </w:r>
                    </w:p>
                  </w:sdtContent>
                </w:sdt>
              </w:tc>
              <w:tc>
                <w:tcPr>
                  <w:tcW w:w="2700" w:type="dxa"/>
                  <w:vAlign w:val="center"/>
                </w:tcPr>
                <w:p w:rsidR="00A107D1" w:rsidRDefault="00625649">
                  <w:r>
                    <w:rPr>
                      <w:sz w:val="20"/>
                    </w:rPr>
                    <w:t>*</w:t>
                  </w:r>
                  <w:r w:rsidR="00A107D1" w:rsidRPr="00FD1431">
                    <w:rPr>
                      <w:sz w:val="20"/>
                    </w:rPr>
                    <w:t>Preservation Method:</w:t>
                  </w:r>
                </w:p>
                <w:p w:rsidR="00A107D1" w:rsidRDefault="001760B7" w:rsidP="00FD1431">
                  <w:sdt>
                    <w:sdtPr>
                      <w:rPr>
                        <w:sz w:val="20"/>
                      </w:rPr>
                      <w:alias w:val="Preservation Method"/>
                      <w:tag w:val="Preservation Method"/>
                      <w:id w:val="1057512124"/>
                      <w:showingPlcHdr/>
                      <w:dropDownList>
                        <w:listItem w:value="[Choose an item]"/>
                        <w:listItem w:displayText="4% Formaldehyde (Home made)" w:value="4% Formaldehyde (Home made)"/>
                        <w:listItem w:displayText="4% Formaldehyde (Commercial)" w:value="4% Formaldehyde (Commercial)"/>
                        <w:listItem w:displayText="Dry" w:value="Dry"/>
                        <w:listItem w:displayText="Ethanol" w:value="Ethanol"/>
                        <w:listItem w:displayText="Fresh" w:value="Fresh"/>
                        <w:listItem w:displayText="Neutral-Buffered Formalin" w:value="Neutral-Buffered Formalin"/>
                        <w:listItem w:displayText="Snap-frozen (liquid nitrogen)" w:value="Snap-frozen (liquid nitrogen)"/>
                        <w:listItem w:displayText="Snap-frozen (chilled isopentane)" w:value="Snap-frozen (chilled isopentane)"/>
                        <w:listItem w:displayText="Snap-frozen (other method)" w:value="Snap-frozen (other method)"/>
                        <w:listItem w:displayText="Zinc-Buffered Formalin" w:value="Zinc-Buffered Formalin"/>
                      </w:dropDownList>
                    </w:sdtPr>
                    <w:sdtEndPr/>
                    <w:sdtContent>
                      <w:r w:rsidR="00A107D1" w:rsidRPr="009B59AC">
                        <w:rPr>
                          <w:sz w:val="20"/>
                        </w:rPr>
                        <w:t>[Choose an item]</w:t>
                      </w:r>
                    </w:sdtContent>
                  </w:sdt>
                </w:p>
              </w:tc>
              <w:tc>
                <w:tcPr>
                  <w:tcW w:w="2700" w:type="dxa"/>
                  <w:vAlign w:val="center"/>
                </w:tcPr>
                <w:p w:rsidR="00A107D1" w:rsidRDefault="00766B1C">
                  <w:r>
                    <w:rPr>
                      <w:sz w:val="20"/>
                    </w:rPr>
                    <w:t>Disease P</w:t>
                  </w:r>
                  <w:r w:rsidR="00A107D1" w:rsidRPr="00A107D1">
                    <w:rPr>
                      <w:sz w:val="20"/>
                    </w:rPr>
                    <w:t>rocess:</w:t>
                  </w:r>
                </w:p>
                <w:p w:rsidR="00A107D1" w:rsidRDefault="001760B7" w:rsidP="00A107D1">
                  <w:sdt>
                    <w:sdtPr>
                      <w:id w:val="-710720648"/>
                      <w:lock w:val="sdtLocked"/>
                      <w:showingPlcHdr/>
                    </w:sdtPr>
                    <w:sdtEndPr/>
                    <w:sdtContent>
                      <w:r w:rsidR="00A107D1">
                        <w:rPr>
                          <w:sz w:val="20"/>
                          <w:szCs w:val="20"/>
                        </w:rPr>
                        <w:t>[Optional</w:t>
                      </w:r>
                      <w:r w:rsidR="00A107D1" w:rsidRPr="00A107D1">
                        <w:rPr>
                          <w:sz w:val="20"/>
                          <w:szCs w:val="20"/>
                        </w:rPr>
                        <w:t>]</w:t>
                      </w:r>
                    </w:sdtContent>
                  </w:sdt>
                </w:p>
              </w:tc>
            </w:tr>
          </w:tbl>
          <w:p w:rsidR="00A107D1" w:rsidRPr="00B3015A" w:rsidRDefault="0079355C" w:rsidP="00A107D1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</w:t>
            </w:r>
          </w:p>
          <w:tbl>
            <w:tblPr>
              <w:tblW w:w="1081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3266"/>
              <w:gridCol w:w="2859"/>
              <w:gridCol w:w="720"/>
              <w:gridCol w:w="3290"/>
              <w:gridCol w:w="680"/>
            </w:tblGrid>
            <w:tr w:rsidR="007D3BF8" w:rsidTr="002D15C2">
              <w:tc>
                <w:tcPr>
                  <w:tcW w:w="3266" w:type="dxa"/>
                  <w:vAlign w:val="center"/>
                </w:tcPr>
                <w:p w:rsidR="001D27F1" w:rsidRDefault="001D27F1" w:rsidP="001D27F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Group A – </w:t>
                  </w:r>
                  <w:r w:rsidRPr="001D27F1">
                    <w:rPr>
                      <w:b/>
                      <w:sz w:val="18"/>
                      <w:szCs w:val="18"/>
                    </w:rPr>
                    <w:t>Imaging</w:t>
                  </w:r>
                  <w:r w:rsidRPr="001D27F1">
                    <w:rPr>
                      <w:sz w:val="18"/>
                      <w:szCs w:val="18"/>
                    </w:rPr>
                    <w:t xml:space="preserve"> </w:t>
                  </w:r>
                </w:p>
                <w:p w:rsidR="001D27F1" w:rsidRPr="002D15C2" w:rsidRDefault="001D27F1" w:rsidP="001D27F1">
                  <w:pPr>
                    <w:rPr>
                      <w:szCs w:val="18"/>
                    </w:rPr>
                  </w:pPr>
                  <w:r w:rsidRPr="002D15C2">
                    <w:rPr>
                      <w:szCs w:val="18"/>
                    </w:rPr>
                    <w:t>(code / $ per hour)</w:t>
                  </w:r>
                </w:p>
                <w:p w:rsidR="001D27F1" w:rsidRPr="001D27F1" w:rsidRDefault="001D27F1" w:rsidP="009024BB">
                  <w:pPr>
                    <w:rPr>
                      <w:sz w:val="18"/>
                      <w:szCs w:val="18"/>
                    </w:rPr>
                  </w:pPr>
                  <w:r w:rsidRPr="001D27F1">
                    <w:rPr>
                      <w:szCs w:val="18"/>
                    </w:rPr>
                    <w:t>Equip</w:t>
                  </w:r>
                  <w:r w:rsidR="002D15C2">
                    <w:rPr>
                      <w:szCs w:val="18"/>
                    </w:rPr>
                    <w:t>ment Cost Only (i.e. Labor not I</w:t>
                  </w:r>
                  <w:r w:rsidRPr="001D27F1">
                    <w:rPr>
                      <w:szCs w:val="18"/>
                    </w:rPr>
                    <w:t>ncluded)</w:t>
                  </w:r>
                </w:p>
              </w:tc>
              <w:tc>
                <w:tcPr>
                  <w:tcW w:w="2859" w:type="dxa"/>
                  <w:vAlign w:val="center"/>
                </w:tcPr>
                <w:p w:rsidR="001D27F1" w:rsidRPr="001D27F1" w:rsidRDefault="001D27F1" w:rsidP="009024BB">
                  <w:pPr>
                    <w:rPr>
                      <w:sz w:val="18"/>
                      <w:szCs w:val="18"/>
                    </w:rPr>
                  </w:pPr>
                  <w:r w:rsidRPr="001D27F1">
                    <w:rPr>
                      <w:sz w:val="18"/>
                      <w:szCs w:val="18"/>
                    </w:rPr>
                    <w:t xml:space="preserve">Group B – </w:t>
                  </w:r>
                  <w:r w:rsidRPr="001D27F1">
                    <w:rPr>
                      <w:b/>
                      <w:sz w:val="18"/>
                      <w:szCs w:val="18"/>
                    </w:rPr>
                    <w:t>Routine Histology</w:t>
                  </w:r>
                </w:p>
                <w:p w:rsidR="001D27F1" w:rsidRPr="002D15C2" w:rsidRDefault="001D27F1" w:rsidP="009024BB">
                  <w:pPr>
                    <w:rPr>
                      <w:szCs w:val="18"/>
                    </w:rPr>
                  </w:pPr>
                  <w:r w:rsidRPr="002D15C2">
                    <w:rPr>
                      <w:szCs w:val="18"/>
                    </w:rPr>
                    <w:t>(code / $ per sample/slide/block)</w:t>
                  </w:r>
                </w:p>
                <w:p w:rsidR="007D3BF8" w:rsidRPr="001D27F1" w:rsidRDefault="002D15C2" w:rsidP="009024B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Enter </w:t>
                  </w:r>
                  <w:r w:rsidR="007D3BF8" w:rsidRPr="00625649">
                    <w:rPr>
                      <w:b/>
                      <w:sz w:val="18"/>
                      <w:szCs w:val="18"/>
                    </w:rPr>
                    <w:t>No. of samples:</w:t>
                  </w:r>
                  <w:r w:rsidR="007D3BF8">
                    <w:rPr>
                      <w:sz w:val="18"/>
                      <w:szCs w:val="18"/>
                    </w:rPr>
                    <w:t xml:space="preserve"> </w:t>
                  </w:r>
                  <w:r w:rsidR="0062564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id w:val="-1765138691"/>
                      <w:temporary/>
                      <w:showingPlcHdr/>
                    </w:sdtPr>
                    <w:sdtEndPr/>
                    <w:sdtContent>
                      <w:r w:rsidR="00625649">
                        <w:rPr>
                          <w:sz w:val="20"/>
                        </w:rPr>
                        <w:t>0</w:t>
                      </w:r>
                    </w:sdtContent>
                  </w:sdt>
                  <w:r w:rsidR="007D3BF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7D3BF8" w:rsidRPr="001D27F1" w:rsidRDefault="001D27F1" w:rsidP="00F51C56">
                  <w:pPr>
                    <w:jc w:val="center"/>
                    <w:rPr>
                      <w:sz w:val="18"/>
                      <w:szCs w:val="18"/>
                    </w:rPr>
                  </w:pPr>
                  <w:r w:rsidRPr="001D27F1">
                    <w:rPr>
                      <w:sz w:val="18"/>
                      <w:szCs w:val="18"/>
                    </w:rPr>
                    <w:t>Qty</w:t>
                  </w:r>
                  <w:r w:rsidR="00F51C56">
                    <w:rPr>
                      <w:sz w:val="18"/>
                      <w:szCs w:val="18"/>
                    </w:rPr>
                    <w:t>. per sample</w:t>
                  </w:r>
                </w:p>
              </w:tc>
              <w:tc>
                <w:tcPr>
                  <w:tcW w:w="3290" w:type="dxa"/>
                  <w:vAlign w:val="center"/>
                </w:tcPr>
                <w:p w:rsidR="001D27F1" w:rsidRPr="001D27F1" w:rsidRDefault="001D27F1" w:rsidP="009024BB">
                  <w:pPr>
                    <w:rPr>
                      <w:sz w:val="18"/>
                      <w:szCs w:val="18"/>
                    </w:rPr>
                  </w:pPr>
                  <w:r w:rsidRPr="001D27F1">
                    <w:rPr>
                      <w:sz w:val="18"/>
                      <w:szCs w:val="18"/>
                    </w:rPr>
                    <w:t xml:space="preserve">Group C – </w:t>
                  </w:r>
                  <w:r w:rsidRPr="001D27F1">
                    <w:rPr>
                      <w:b/>
                      <w:sz w:val="18"/>
                      <w:szCs w:val="18"/>
                    </w:rPr>
                    <w:t>Special Histology</w:t>
                  </w:r>
                </w:p>
                <w:p w:rsidR="001D27F1" w:rsidRPr="002D15C2" w:rsidRDefault="001D27F1" w:rsidP="009024BB">
                  <w:pPr>
                    <w:rPr>
                      <w:szCs w:val="18"/>
                    </w:rPr>
                  </w:pPr>
                  <w:r w:rsidRPr="002D15C2">
                    <w:rPr>
                      <w:szCs w:val="18"/>
                    </w:rPr>
                    <w:t>(code / $ per slide)</w:t>
                  </w:r>
                </w:p>
                <w:p w:rsidR="007D3BF8" w:rsidRPr="001D27F1" w:rsidRDefault="002D15C2" w:rsidP="009024B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Enter </w:t>
                  </w:r>
                  <w:r w:rsidR="007D3BF8" w:rsidRPr="00625649">
                    <w:rPr>
                      <w:b/>
                      <w:sz w:val="18"/>
                      <w:szCs w:val="18"/>
                    </w:rPr>
                    <w:t>No. of samples:</w:t>
                  </w:r>
                  <w:r w:rsidR="00625649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20"/>
                      </w:rPr>
                      <w:id w:val="749848098"/>
                      <w:temporary/>
                      <w:showingPlcHdr/>
                    </w:sdtPr>
                    <w:sdtEndPr/>
                    <w:sdtContent>
                      <w:r w:rsidR="00625649">
                        <w:rPr>
                          <w:sz w:val="20"/>
                        </w:rPr>
                        <w:t>0</w:t>
                      </w:r>
                    </w:sdtContent>
                  </w:sdt>
                  <w:r w:rsidR="007D3BF8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680" w:type="dxa"/>
                </w:tcPr>
                <w:p w:rsidR="007D3BF8" w:rsidRPr="001D27F1" w:rsidRDefault="001D27F1" w:rsidP="00F51C56">
                  <w:pPr>
                    <w:jc w:val="center"/>
                    <w:rPr>
                      <w:sz w:val="18"/>
                      <w:szCs w:val="18"/>
                    </w:rPr>
                  </w:pPr>
                  <w:r w:rsidRPr="001D27F1">
                    <w:rPr>
                      <w:sz w:val="18"/>
                      <w:szCs w:val="18"/>
                    </w:rPr>
                    <w:t>Qty.</w:t>
                  </w:r>
                  <w:r w:rsidR="00F51C56">
                    <w:rPr>
                      <w:sz w:val="18"/>
                      <w:szCs w:val="18"/>
                    </w:rPr>
                    <w:t xml:space="preserve"> per sample</w:t>
                  </w:r>
                </w:p>
              </w:tc>
            </w:tr>
            <w:tr w:rsidR="00625649" w:rsidTr="002D15C2">
              <w:trPr>
                <w:trHeight w:val="575"/>
              </w:trPr>
              <w:tc>
                <w:tcPr>
                  <w:tcW w:w="3266" w:type="dxa"/>
                  <w:shd w:val="clear" w:color="auto" w:fill="auto"/>
                  <w:vAlign w:val="center"/>
                </w:tcPr>
                <w:p w:rsidR="00625649" w:rsidRPr="001D27F1" w:rsidRDefault="001760B7" w:rsidP="00DF1197">
                  <w:sdt>
                    <w:sdtPr>
                      <w:id w:val="1874879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671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Transmitted Light Microscopy (ULM / $20)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031342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Sample Dissection </w:t>
                  </w:r>
                </w:p>
                <w:p w:rsidR="00625649" w:rsidRPr="001D27F1" w:rsidRDefault="00625649" w:rsidP="00A107D1">
                  <w:r w:rsidRPr="001D27F1">
                    <w:t>and/or Handling (DISS / $3.25)</w:t>
                  </w:r>
                </w:p>
              </w:tc>
              <w:tc>
                <w:tcPr>
                  <w:tcW w:w="720" w:type="dxa"/>
                </w:tcPr>
                <w:p w:rsidR="00625649" w:rsidRPr="001D27F1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1746399007"/>
                      <w:temporary/>
                      <w:showingPlcHdr/>
                    </w:sdtPr>
                    <w:sdtEndPr/>
                    <w:sdtContent>
                      <w:r w:rsidR="00625649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54264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6F7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Special Stain I (SSGI / $10)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685836255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746342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Epifluorescence Microscopy (UFM / $20</w:t>
                  </w:r>
                  <w:r w:rsidR="002D15C2">
                    <w:t>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95109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Paraffin Processing (APP / $4)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1248641074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283417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42F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Special Stain II (SSGII / $15)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1930806803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31869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Stereo Microscopy (USM / $25)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438532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Paraffin Embedding (AEM / $2.75)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2108234965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625649" w:rsidP="00766B1C">
                  <w:pPr>
                    <w:ind w:left="0"/>
                  </w:pPr>
                  <w:r w:rsidRPr="001D27F1">
                    <w:t xml:space="preserve">  </w:t>
                  </w:r>
                  <w:sdt>
                    <w:sdtPr>
                      <w:id w:val="-7815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1D27F1">
                    <w:t xml:space="preserve"> Special Stain III (SSGIII / $20)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593359189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311303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Deconvolution Microscopy (UND / $35)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2113040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Paraffin Sectioning (APS / $3.50)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208463957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458717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Indirect Immunoperoxidase (IIP / $20)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195127141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625649" w:rsidP="00766B1C">
                  <w:pPr>
                    <w:ind w:left="0"/>
                  </w:pPr>
                  <w:r w:rsidRPr="001D27F1">
                    <w:rPr>
                      <w:rFonts w:ascii="MS Gothic" w:eastAsia="MS Gothic" w:hAnsi="MS Gothic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/>
                      </w:rPr>
                      <w:id w:val="1321920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1D27F1">
                    <w:rPr>
                      <w:rFonts w:ascii="MS Gothic" w:eastAsia="MS Gothic" w:hAnsi="MS Gothic"/>
                    </w:rPr>
                    <w:t xml:space="preserve"> </w:t>
                  </w:r>
                  <w:r w:rsidRPr="001D27F1">
                    <w:t>Confocal Microscopy (UNC / $55)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508831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Deparaffinization (ADP / $3.25)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1788191477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795906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Indirect Immunofluorescence (IIF / $14)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232743014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959386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Multiphoton Microscopy (TBD)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449765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Dehydration &amp; Clearing (ADC / $3.25)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147254479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1950518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Nuclear Fluorescent Counterstain (FCN / $3)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1229644919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636604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Radiography (in vivo) (TBD)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647272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Cryosectioning (AFS / $8)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42521518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526018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51C56">
                    <w:t xml:space="preserve"> Cytosolic</w:t>
                  </w:r>
                  <w:r w:rsidR="00625649" w:rsidRPr="001D27F1">
                    <w:t xml:space="preserve"> Fluorescent Counterstain (FCC / $8)</w:t>
                  </w:r>
                </w:p>
              </w:tc>
              <w:tc>
                <w:tcPr>
                  <w:tcW w:w="68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403296077"/>
                      <w:temporary/>
                      <w:showingPlcHdr/>
                    </w:sdtPr>
                    <w:sdtEndPr/>
                    <w:sdtContent>
                      <w:r w:rsidR="00625649" w:rsidRPr="00A11867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469570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Biophotonic Imaging (in vivo) (TBD)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928192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H&amp;E - Paraffin (APHE / $3.50)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2128268038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625649" w:rsidP="00A107D1"/>
              </w:tc>
              <w:tc>
                <w:tcPr>
                  <w:tcW w:w="680" w:type="dxa"/>
                </w:tcPr>
                <w:p w:rsidR="00625649" w:rsidRDefault="00625649" w:rsidP="00A107D1">
                  <w:pPr>
                    <w:rPr>
                      <w:sz w:val="20"/>
                    </w:rPr>
                  </w:pPr>
                </w:p>
              </w:tc>
            </w:tr>
            <w:tr w:rsidR="00625649" w:rsidTr="002D15C2">
              <w:tc>
                <w:tcPr>
                  <w:tcW w:w="3266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642182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Laser Capture Microdissection (TBD)</w:t>
                  </w:r>
                </w:p>
              </w:tc>
              <w:tc>
                <w:tcPr>
                  <w:tcW w:w="2859" w:type="dxa"/>
                  <w:vAlign w:val="center"/>
                </w:tcPr>
                <w:p w:rsidR="00625649" w:rsidRPr="001D27F1" w:rsidRDefault="001760B7" w:rsidP="00A107D1">
                  <w:sdt>
                    <w:sdtPr>
                      <w:id w:val="-1165321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5649" w:rsidRPr="001D27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25649" w:rsidRPr="001D27F1">
                    <w:t xml:space="preserve"> H&amp;E - Frozen (AFSHE / $5)</w:t>
                  </w:r>
                </w:p>
              </w:tc>
              <w:tc>
                <w:tcPr>
                  <w:tcW w:w="720" w:type="dxa"/>
                </w:tcPr>
                <w:p w:rsidR="00625649" w:rsidRDefault="001760B7" w:rsidP="00625649">
                  <w:pPr>
                    <w:jc w:val="center"/>
                  </w:pPr>
                  <w:sdt>
                    <w:sdtPr>
                      <w:rPr>
                        <w:sz w:val="20"/>
                      </w:rPr>
                      <w:id w:val="-1161146443"/>
                      <w:temporary/>
                      <w:showingPlcHdr/>
                    </w:sdtPr>
                    <w:sdtEndPr/>
                    <w:sdtContent>
                      <w:r w:rsidR="00625649" w:rsidRPr="005342CB">
                        <w:rPr>
                          <w:sz w:val="20"/>
                        </w:rPr>
                        <w:t>0</w:t>
                      </w:r>
                    </w:sdtContent>
                  </w:sdt>
                </w:p>
              </w:tc>
              <w:tc>
                <w:tcPr>
                  <w:tcW w:w="3290" w:type="dxa"/>
                  <w:vAlign w:val="center"/>
                </w:tcPr>
                <w:p w:rsidR="00625649" w:rsidRPr="001D27F1" w:rsidRDefault="00625649" w:rsidP="00A107D1"/>
              </w:tc>
              <w:tc>
                <w:tcPr>
                  <w:tcW w:w="680" w:type="dxa"/>
                </w:tcPr>
                <w:p w:rsidR="00625649" w:rsidRDefault="00625649" w:rsidP="00A107D1">
                  <w:pPr>
                    <w:rPr>
                      <w:sz w:val="20"/>
                    </w:rPr>
                  </w:pPr>
                </w:p>
              </w:tc>
            </w:tr>
          </w:tbl>
          <w:p w:rsidR="00CC50E5" w:rsidRPr="002F4F05" w:rsidRDefault="002F4F05">
            <w:pPr>
              <w:pStyle w:val="Heading3"/>
              <w:rPr>
                <w:sz w:val="24"/>
                <w:szCs w:val="24"/>
              </w:rPr>
            </w:pPr>
            <w:r w:rsidRPr="002F4F05">
              <w:rPr>
                <w:sz w:val="24"/>
                <w:szCs w:val="24"/>
              </w:rPr>
              <w:t>LABOR</w:t>
            </w: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0780"/>
            </w:tblGrid>
            <w:tr w:rsidR="009024BB" w:rsidTr="00A6310E">
              <w:tc>
                <w:tcPr>
                  <w:tcW w:w="10780" w:type="dxa"/>
                  <w:tcBorders>
                    <w:top w:val="single" w:sz="4" w:space="0" w:color="AEAAAA" w:themeColor="background2" w:themeShade="BF"/>
                    <w:left w:val="nil"/>
                    <w:bottom w:val="single" w:sz="4" w:space="0" w:color="AEAAAA" w:themeColor="background2" w:themeShade="BF"/>
                    <w:right w:val="nil"/>
                  </w:tcBorders>
                </w:tcPr>
                <w:p w:rsidR="009024BB" w:rsidRPr="006B36AA" w:rsidRDefault="001760B7" w:rsidP="006B36AA">
                  <w:pPr>
                    <w:ind w:left="0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5784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49E7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249E7">
                    <w:rPr>
                      <w:sz w:val="20"/>
                      <w:szCs w:val="20"/>
                    </w:rPr>
                    <w:t xml:space="preserve"> </w:t>
                  </w:r>
                  <w:r w:rsidR="009024BB" w:rsidRPr="006B36AA">
                    <w:rPr>
                      <w:sz w:val="20"/>
                      <w:szCs w:val="20"/>
                    </w:rPr>
                    <w:t xml:space="preserve">Operation / Analysis / Interpretation (i.e. Assisted Labor) (code:TRG / $45 per hour) – Added  to Group A Equipment Cost </w:t>
                  </w:r>
                </w:p>
              </w:tc>
            </w:tr>
          </w:tbl>
          <w:p w:rsidR="002D15C2" w:rsidRPr="002F4F05" w:rsidRDefault="00BC0EFC" w:rsidP="002D15C2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/ sample orientation / special handling instructions:</w:t>
            </w:r>
          </w:p>
          <w:tbl>
            <w:tblPr>
              <w:tblStyle w:val="TableGrid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0780"/>
            </w:tblGrid>
            <w:tr w:rsidR="002D15C2" w:rsidTr="00BC0EFC">
              <w:trPr>
                <w:trHeight w:val="1682"/>
              </w:trPr>
              <w:sdt>
                <w:sdtPr>
                  <w:rPr>
                    <w:sz w:val="20"/>
                    <w:szCs w:val="20"/>
                  </w:rPr>
                  <w:id w:val="-514836738"/>
                  <w:lock w:val="sdtLocked"/>
                  <w:showingPlcHdr/>
                </w:sdtPr>
                <w:sdtEndPr/>
                <w:sdtContent>
                  <w:tc>
                    <w:tcPr>
                      <w:tcW w:w="10780" w:type="dxa"/>
                      <w:tcBorders>
                        <w:top w:val="single" w:sz="4" w:space="0" w:color="AEAAAA" w:themeColor="background2" w:themeShade="BF"/>
                        <w:left w:val="nil"/>
                        <w:bottom w:val="single" w:sz="4" w:space="0" w:color="AEAAAA" w:themeColor="background2" w:themeShade="BF"/>
                        <w:right w:val="nil"/>
                      </w:tcBorders>
                    </w:tcPr>
                    <w:p w:rsidR="002D15C2" w:rsidRPr="006B36AA" w:rsidRDefault="00A51D64" w:rsidP="00556962">
                      <w:pPr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597C8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6310E" w:rsidRPr="00BC0EFC" w:rsidRDefault="00A6310E" w:rsidP="003B6F7A">
            <w:pPr>
              <w:pStyle w:val="Footer"/>
              <w:rPr>
                <w:rFonts w:asciiTheme="minorHAnsi" w:hAnsiTheme="minorHAnsi"/>
                <w:sz w:val="6"/>
                <w:szCs w:val="6"/>
              </w:rPr>
            </w:pPr>
          </w:p>
          <w:tbl>
            <w:tblPr>
              <w:tblW w:w="108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20"/>
              <w:gridCol w:w="6884"/>
              <w:gridCol w:w="436"/>
              <w:gridCol w:w="3460"/>
              <w:gridCol w:w="20"/>
            </w:tblGrid>
            <w:tr w:rsidR="003B6F7A" w:rsidTr="00F617B0">
              <w:tc>
                <w:tcPr>
                  <w:tcW w:w="2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2D15C2">
                  <w:pPr>
                    <w:spacing w:before="0" w:after="200" w:line="276" w:lineRule="auto"/>
                    <w:ind w:left="0" w:right="0"/>
                  </w:pPr>
                </w:p>
              </w:tc>
              <w:tc>
                <w:tcPr>
                  <w:tcW w:w="6884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F617B0" w:rsidP="00F617B0">
                  <w:pPr>
                    <w:ind w:left="0"/>
                  </w:pPr>
                  <w:r>
                    <w:t xml:space="preserve">   INTERNAL USE:                                                                                                                          </w:t>
                  </w:r>
                  <w:r w:rsidR="00A6310E">
                    <w:t>Received by:</w:t>
                  </w:r>
                </w:p>
              </w:tc>
              <w:tc>
                <w:tcPr>
                  <w:tcW w:w="436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F617B0">
                  <w:pPr>
                    <w:ind w:left="0"/>
                  </w:pPr>
                </w:p>
              </w:tc>
              <w:tc>
                <w:tcPr>
                  <w:tcW w:w="346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F617B0" w:rsidP="00F617B0">
                  <w:pPr>
                    <w:ind w:left="0"/>
                  </w:pPr>
                  <w:r>
                    <w:t xml:space="preserve">Completed by:                       </w:t>
                  </w:r>
                  <w:r w:rsidR="00811568">
                    <w:t>Date</w:t>
                  </w:r>
                  <w:r>
                    <w:t>: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</w:tr>
          </w:tbl>
          <w:p w:rsidR="00CC50E5" w:rsidRDefault="00CC50E5"/>
        </w:tc>
      </w:tr>
    </w:tbl>
    <w:p w:rsidR="00154C20" w:rsidRDefault="00154C20" w:rsidP="00CA6A19">
      <w:pPr>
        <w:ind w:left="0"/>
      </w:pPr>
    </w:p>
    <w:sectPr w:rsidR="00154C20" w:rsidSect="002B5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B7" w:rsidRDefault="001760B7">
      <w:pPr>
        <w:spacing w:before="0" w:after="0"/>
      </w:pPr>
      <w:r>
        <w:separator/>
      </w:r>
    </w:p>
  </w:endnote>
  <w:endnote w:type="continuationSeparator" w:id="0">
    <w:p w:rsidR="001760B7" w:rsidRDefault="001760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B7" w:rsidRDefault="001760B7">
      <w:pPr>
        <w:spacing w:before="0" w:after="0"/>
      </w:pPr>
      <w:r>
        <w:separator/>
      </w:r>
    </w:p>
  </w:footnote>
  <w:footnote w:type="continuationSeparator" w:id="0">
    <w:p w:rsidR="001760B7" w:rsidRDefault="001760B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BC9"/>
    <w:multiLevelType w:val="hybridMultilevel"/>
    <w:tmpl w:val="D7F2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5E9"/>
    <w:multiLevelType w:val="hybridMultilevel"/>
    <w:tmpl w:val="EA60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05349"/>
    <w:multiLevelType w:val="hybridMultilevel"/>
    <w:tmpl w:val="DA1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7F20"/>
    <w:multiLevelType w:val="hybridMultilevel"/>
    <w:tmpl w:val="97BA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8"/>
    <w:rsid w:val="00096FDD"/>
    <w:rsid w:val="000A3BEC"/>
    <w:rsid w:val="000C310A"/>
    <w:rsid w:val="001315A2"/>
    <w:rsid w:val="00154C20"/>
    <w:rsid w:val="001760B7"/>
    <w:rsid w:val="001D133B"/>
    <w:rsid w:val="001D27F1"/>
    <w:rsid w:val="001F6256"/>
    <w:rsid w:val="002B501E"/>
    <w:rsid w:val="002D15C2"/>
    <w:rsid w:val="002F4F05"/>
    <w:rsid w:val="002F620C"/>
    <w:rsid w:val="003249E7"/>
    <w:rsid w:val="00326897"/>
    <w:rsid w:val="0034227C"/>
    <w:rsid w:val="00357A09"/>
    <w:rsid w:val="003B3C0C"/>
    <w:rsid w:val="003B6F7A"/>
    <w:rsid w:val="004057F7"/>
    <w:rsid w:val="004B5826"/>
    <w:rsid w:val="00531890"/>
    <w:rsid w:val="0054565C"/>
    <w:rsid w:val="0055365E"/>
    <w:rsid w:val="005A53A4"/>
    <w:rsid w:val="005D2A54"/>
    <w:rsid w:val="00625649"/>
    <w:rsid w:val="00676636"/>
    <w:rsid w:val="006B36AA"/>
    <w:rsid w:val="00766B1C"/>
    <w:rsid w:val="0079355C"/>
    <w:rsid w:val="007D3BF8"/>
    <w:rsid w:val="007E7422"/>
    <w:rsid w:val="007F265E"/>
    <w:rsid w:val="00811568"/>
    <w:rsid w:val="0085671A"/>
    <w:rsid w:val="008641DD"/>
    <w:rsid w:val="0088494C"/>
    <w:rsid w:val="008A320E"/>
    <w:rsid w:val="008A7C00"/>
    <w:rsid w:val="009024BB"/>
    <w:rsid w:val="009957ED"/>
    <w:rsid w:val="009B59AC"/>
    <w:rsid w:val="00A107D1"/>
    <w:rsid w:val="00A51D64"/>
    <w:rsid w:val="00A6310E"/>
    <w:rsid w:val="00A64223"/>
    <w:rsid w:val="00AD1C27"/>
    <w:rsid w:val="00B3015A"/>
    <w:rsid w:val="00B5072E"/>
    <w:rsid w:val="00BB5902"/>
    <w:rsid w:val="00BC0EFC"/>
    <w:rsid w:val="00BD1E7E"/>
    <w:rsid w:val="00BF42F3"/>
    <w:rsid w:val="00C00A5E"/>
    <w:rsid w:val="00C23E7F"/>
    <w:rsid w:val="00C27D33"/>
    <w:rsid w:val="00C45D31"/>
    <w:rsid w:val="00C731B7"/>
    <w:rsid w:val="00CA6A19"/>
    <w:rsid w:val="00CC0889"/>
    <w:rsid w:val="00CC50E5"/>
    <w:rsid w:val="00CE3BE2"/>
    <w:rsid w:val="00D23908"/>
    <w:rsid w:val="00D57D2E"/>
    <w:rsid w:val="00D72F65"/>
    <w:rsid w:val="00D85ED7"/>
    <w:rsid w:val="00DD2802"/>
    <w:rsid w:val="00DF1197"/>
    <w:rsid w:val="00E605FA"/>
    <w:rsid w:val="00F51C56"/>
    <w:rsid w:val="00F617B0"/>
    <w:rsid w:val="00F62A50"/>
    <w:rsid w:val="00FA1A5F"/>
    <w:rsid w:val="00FB3AAE"/>
    <w:rsid w:val="00FD1431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ED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57E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6310E"/>
    <w:pPr>
      <w:tabs>
        <w:tab w:val="center" w:pos="4320"/>
        <w:tab w:val="right" w:pos="8640"/>
      </w:tabs>
      <w:spacing w:before="0" w:after="0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A6310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ED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57ED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6310E"/>
    <w:pPr>
      <w:tabs>
        <w:tab w:val="center" w:pos="4320"/>
        <w:tab w:val="right" w:pos="8640"/>
      </w:tabs>
      <w:spacing w:before="0" w:after="0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A6310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school.lsuhsc.edu/genetherapy/mic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BBBA7F3FF40A8B8380D4FD0E5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A3D5E-975B-4584-8786-5EFB0232E95B}"/>
      </w:docPartPr>
      <w:docPartBody>
        <w:p w:rsidR="006E7D1E" w:rsidRDefault="00414E5F" w:rsidP="00414E5F">
          <w:pPr>
            <w:pStyle w:val="CE6BBBA7F3FF40A8B8380D4FD0E52F8F54"/>
          </w:pPr>
          <w:r>
            <w:rPr>
              <w:sz w:val="20"/>
            </w:rPr>
            <w:t>[Select from Calendar</w:t>
          </w:r>
          <w:r w:rsidRPr="009957ED">
            <w:rPr>
              <w:sz w:val="20"/>
            </w:rPr>
            <w:t>]</w:t>
          </w:r>
        </w:p>
      </w:docPartBody>
    </w:docPart>
    <w:docPart>
      <w:docPartPr>
        <w:name w:val="29D8CD26F9E740DF892DED6C5C18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A0F3-E58D-48B5-9801-9ABF7B9BE3B0}"/>
      </w:docPartPr>
      <w:docPartBody>
        <w:p w:rsidR="006E7D1E" w:rsidRDefault="00414E5F" w:rsidP="00414E5F">
          <w:pPr>
            <w:pStyle w:val="29D8CD26F9E740DF892DED6C5C18FB6152"/>
          </w:pPr>
          <w:r w:rsidRPr="002B501E">
            <w:rPr>
              <w:sz w:val="20"/>
            </w:rPr>
            <w:t>[Last Name]</w:t>
          </w:r>
        </w:p>
      </w:docPartBody>
    </w:docPart>
    <w:docPart>
      <w:docPartPr>
        <w:name w:val="B6141DF855084325B5452D330511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DAE2-9D7F-4EF8-9C24-4719118D1C44}"/>
      </w:docPartPr>
      <w:docPartBody>
        <w:p w:rsidR="006E7D1E" w:rsidRDefault="00414E5F" w:rsidP="00414E5F">
          <w:pPr>
            <w:pStyle w:val="B6141DF855084325B5452D33051181C552"/>
          </w:pPr>
          <w:r w:rsidRPr="002B501E">
            <w:rPr>
              <w:sz w:val="20"/>
            </w:rPr>
            <w:t>[First Name]</w:t>
          </w:r>
        </w:p>
      </w:docPartBody>
    </w:docPart>
    <w:docPart>
      <w:docPartPr>
        <w:name w:val="57E669611AA140ABB7D917F70FDF5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7172-7D6A-4E32-B0BF-8CBDE7671D8D}"/>
      </w:docPartPr>
      <w:docPartBody>
        <w:p w:rsidR="006E7D1E" w:rsidRDefault="00414E5F" w:rsidP="00414E5F">
          <w:pPr>
            <w:pStyle w:val="57E669611AA140ABB7D917F70FDF51C948"/>
          </w:pPr>
          <w:r w:rsidRPr="00B5072E">
            <w:rPr>
              <w:sz w:val="20"/>
            </w:rPr>
            <w:t xml:space="preserve"> </w:t>
          </w:r>
          <w:r>
            <w:rPr>
              <w:sz w:val="20"/>
            </w:rPr>
            <w:t>[</w:t>
          </w:r>
          <w:r w:rsidRPr="00B5072E">
            <w:rPr>
              <w:sz w:val="20"/>
            </w:rPr>
            <w:t>Full Name</w:t>
          </w:r>
          <w:r>
            <w:rPr>
              <w:sz w:val="20"/>
            </w:rPr>
            <w:t>]</w:t>
          </w:r>
        </w:p>
      </w:docPartBody>
    </w:docPart>
    <w:docPart>
      <w:docPartPr>
        <w:name w:val="F911E5E1221F46649367E22AE1D3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4046-660D-451E-8C5A-82085066F5A0}"/>
      </w:docPartPr>
      <w:docPartBody>
        <w:p w:rsidR="006E7D1E" w:rsidRDefault="00414E5F" w:rsidP="00414E5F">
          <w:pPr>
            <w:pStyle w:val="F911E5E1221F46649367E22AE1D3CA8428"/>
          </w:pPr>
          <w:r w:rsidRPr="00A107D1">
            <w:rPr>
              <w:sz w:val="20"/>
              <w:szCs w:val="20"/>
            </w:rPr>
            <w:t>[Choose an 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1E"/>
    <w:rsid w:val="000530FC"/>
    <w:rsid w:val="00080ABA"/>
    <w:rsid w:val="00097F7A"/>
    <w:rsid w:val="000D74C5"/>
    <w:rsid w:val="002C4E89"/>
    <w:rsid w:val="00414E5F"/>
    <w:rsid w:val="004E7F52"/>
    <w:rsid w:val="006E7D1E"/>
    <w:rsid w:val="007D6851"/>
    <w:rsid w:val="007E7702"/>
    <w:rsid w:val="00865F0E"/>
    <w:rsid w:val="008B4C88"/>
    <w:rsid w:val="00A14B40"/>
    <w:rsid w:val="00A3610D"/>
    <w:rsid w:val="00B24A5B"/>
    <w:rsid w:val="00E245FB"/>
    <w:rsid w:val="00E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10D"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  <w:style w:type="paragraph" w:customStyle="1" w:styleId="CE6BBBA7F3FF40A8B8380D4FD0E52F8F1">
    <w:name w:val="CE6BBBA7F3FF40A8B8380D4FD0E52F8F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">
    <w:name w:val="CE6BBBA7F3FF40A8B8380D4FD0E52F8F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1">
    <w:name w:val="AA2E3360F1DE498281018DE7013B81BC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">
    <w:name w:val="CE6BBBA7F3FF40A8B8380D4FD0E52F8F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2">
    <w:name w:val="AA2E3360F1DE498281018DE7013B81BC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">
    <w:name w:val="29D8CD26F9E740DF892DED6C5C18FB6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">
    <w:name w:val="B6141DF855084325B5452D33051181C5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">
    <w:name w:val="CE6BBBA7F3FF40A8B8380D4FD0E52F8F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3">
    <w:name w:val="AA2E3360F1DE498281018DE7013B81BC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">
    <w:name w:val="29D8CD26F9E740DF892DED6C5C18FB6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">
    <w:name w:val="B6141DF855084325B5452D33051181C5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">
    <w:name w:val="CE6BBBA7F3FF40A8B8380D4FD0E52F8F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4">
    <w:name w:val="AA2E3360F1DE498281018DE7013B81BC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">
    <w:name w:val="29D8CD26F9E740DF892DED6C5C18FB6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">
    <w:name w:val="B6141DF855084325B5452D33051181C5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6">
    <w:name w:val="CE6BBBA7F3FF40A8B8380D4FD0E52F8F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5">
    <w:name w:val="AA2E3360F1DE498281018DE7013B81BC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">
    <w:name w:val="29D8CD26F9E740DF892DED6C5C18FB6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">
    <w:name w:val="B6141DF855084325B5452D33051181C5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7">
    <w:name w:val="CE6BBBA7F3FF40A8B8380D4FD0E52F8F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6">
    <w:name w:val="AA2E3360F1DE498281018DE7013B81BC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">
    <w:name w:val="29D8CD26F9E740DF892DED6C5C18FB6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">
    <w:name w:val="B6141DF855084325B5452D33051181C5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">
    <w:name w:val="57E669611AA140ABB7D917F70FDF51C9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8">
    <w:name w:val="CE6BBBA7F3FF40A8B8380D4FD0E52F8F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7">
    <w:name w:val="AA2E3360F1DE498281018DE7013B81BC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6">
    <w:name w:val="29D8CD26F9E740DF892DED6C5C18FB6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6">
    <w:name w:val="B6141DF855084325B5452D33051181C5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">
    <w:name w:val="57E669611AA140ABB7D917F70FDF51C9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9">
    <w:name w:val="CE6BBBA7F3FF40A8B8380D4FD0E52F8F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7">
    <w:name w:val="29D8CD26F9E740DF892DED6C5C18FB6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7">
    <w:name w:val="B6141DF855084325B5452D33051181C5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">
    <w:name w:val="57E669611AA140ABB7D917F70FDF51C9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A4FF4793674A3BA001F37977532612">
    <w:name w:val="8FA4FF4793674A3BA001F37977532612"/>
    <w:rsid w:val="006E7D1E"/>
    <w:pPr>
      <w:spacing w:after="200" w:line="276" w:lineRule="auto"/>
    </w:pPr>
  </w:style>
  <w:style w:type="paragraph" w:customStyle="1" w:styleId="63FB15C714184CAF9CED7FDB8E168080">
    <w:name w:val="63FB15C714184CAF9CED7FDB8E168080"/>
    <w:rsid w:val="006E7D1E"/>
    <w:pPr>
      <w:spacing w:after="200" w:line="276" w:lineRule="auto"/>
    </w:pPr>
  </w:style>
  <w:style w:type="paragraph" w:customStyle="1" w:styleId="AD2A612E2BBF4E40B7A2AD6D60EAEE94">
    <w:name w:val="AD2A612E2BBF4E40B7A2AD6D60EAEE94"/>
    <w:rsid w:val="006E7D1E"/>
    <w:pPr>
      <w:spacing w:after="200" w:line="276" w:lineRule="auto"/>
    </w:pPr>
  </w:style>
  <w:style w:type="paragraph" w:customStyle="1" w:styleId="36491F921D5B47F5ADBE7AE6EE99B3D0">
    <w:name w:val="36491F921D5B47F5ADBE7AE6EE99B3D0"/>
    <w:rsid w:val="006E7D1E"/>
    <w:pPr>
      <w:spacing w:after="200" w:line="276" w:lineRule="auto"/>
    </w:pPr>
  </w:style>
  <w:style w:type="paragraph" w:customStyle="1" w:styleId="6A44FC951F55436ABD7A883A33FDE3CB">
    <w:name w:val="6A44FC951F55436ABD7A883A33FDE3CB"/>
    <w:rsid w:val="006E7D1E"/>
    <w:pPr>
      <w:spacing w:after="200" w:line="276" w:lineRule="auto"/>
    </w:pPr>
  </w:style>
  <w:style w:type="paragraph" w:customStyle="1" w:styleId="544DDAEB38B74FB5BB14184950A26097">
    <w:name w:val="544DDAEB38B74FB5BB14184950A26097"/>
    <w:rsid w:val="006E7D1E"/>
    <w:pPr>
      <w:spacing w:after="200" w:line="276" w:lineRule="auto"/>
    </w:pPr>
  </w:style>
  <w:style w:type="paragraph" w:customStyle="1" w:styleId="01471C308CD64EF98AF60F47C586ABF0">
    <w:name w:val="01471C308CD64EF98AF60F47C586ABF0"/>
    <w:rsid w:val="006E7D1E"/>
    <w:pPr>
      <w:spacing w:after="200" w:line="276" w:lineRule="auto"/>
    </w:pPr>
  </w:style>
  <w:style w:type="paragraph" w:customStyle="1" w:styleId="7E3A83613F5845F6B62397DC8E166484">
    <w:name w:val="7E3A83613F5845F6B62397DC8E166484"/>
    <w:rsid w:val="006E7D1E"/>
    <w:pPr>
      <w:spacing w:after="200" w:line="276" w:lineRule="auto"/>
    </w:pPr>
  </w:style>
  <w:style w:type="paragraph" w:customStyle="1" w:styleId="CE6BBBA7F3FF40A8B8380D4FD0E52F8F10">
    <w:name w:val="CE6BBBA7F3FF40A8B8380D4FD0E52F8F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8">
    <w:name w:val="29D8CD26F9E740DF892DED6C5C18FB6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8">
    <w:name w:val="B6141DF855084325B5452D33051181C5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">
    <w:name w:val="57E669611AA140ABB7D917F70FDF51C9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1">
    <w:name w:val="CE6BBBA7F3FF40A8B8380D4FD0E52F8F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9">
    <w:name w:val="29D8CD26F9E740DF892DED6C5C18FB6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9">
    <w:name w:val="B6141DF855084325B5452D33051181C5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5">
    <w:name w:val="57E669611AA140ABB7D917F70FDF51C9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2">
    <w:name w:val="CE6BBBA7F3FF40A8B8380D4FD0E52F8F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0">
    <w:name w:val="29D8CD26F9E740DF892DED6C5C18FB61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0">
    <w:name w:val="B6141DF855084325B5452D33051181C5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6">
    <w:name w:val="57E669611AA140ABB7D917F70FDF51C9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3">
    <w:name w:val="CE6BBBA7F3FF40A8B8380D4FD0E52F8F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1">
    <w:name w:val="29D8CD26F9E740DF892DED6C5C18FB61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1">
    <w:name w:val="B6141DF855084325B5452D33051181C5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7">
    <w:name w:val="57E669611AA140ABB7D917F70FDF51C9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4">
    <w:name w:val="CE6BBBA7F3FF40A8B8380D4FD0E52F8F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2">
    <w:name w:val="29D8CD26F9E740DF892DED6C5C18FB61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2">
    <w:name w:val="B6141DF855084325B5452D33051181C5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8">
    <w:name w:val="57E669611AA140ABB7D917F70FDF51C9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1">
    <w:name w:val="D9B615CDFE524DCD91F3BC980B6E466B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5">
    <w:name w:val="CE6BBBA7F3FF40A8B8380D4FD0E52F8F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3">
    <w:name w:val="29D8CD26F9E740DF892DED6C5C18FB61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3">
    <w:name w:val="B6141DF855084325B5452D33051181C5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9">
    <w:name w:val="57E669611AA140ABB7D917F70FDF51C9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2">
    <w:name w:val="D9B615CDFE524DCD91F3BC980B6E466B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6">
    <w:name w:val="CE6BBBA7F3FF40A8B8380D4FD0E52F8F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4">
    <w:name w:val="29D8CD26F9E740DF892DED6C5C18FB61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4">
    <w:name w:val="B6141DF855084325B5452D33051181C5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0">
    <w:name w:val="57E669611AA140ABB7D917F70FDF51C9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3">
    <w:name w:val="D9B615CDFE524DCD91F3BC980B6E466B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7">
    <w:name w:val="CE6BBBA7F3FF40A8B8380D4FD0E52F8F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5">
    <w:name w:val="29D8CD26F9E740DF892DED6C5C18FB61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5">
    <w:name w:val="B6141DF855084325B5452D33051181C5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1">
    <w:name w:val="57E669611AA140ABB7D917F70FDF51C9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4">
    <w:name w:val="D9B615CDFE524DCD91F3BC980B6E466B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E93056E5E14ADC89BD9F08FD02B6541">
    <w:name w:val="69E93056E5E14ADC89BD9F08FD02B654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8">
    <w:name w:val="CE6BBBA7F3FF40A8B8380D4FD0E52F8F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6">
    <w:name w:val="29D8CD26F9E740DF892DED6C5C18FB61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6">
    <w:name w:val="B6141DF855084325B5452D33051181C5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2">
    <w:name w:val="57E669611AA140ABB7D917F70FDF51C9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5">
    <w:name w:val="D9B615CDFE524DCD91F3BC980B6E466B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E93056E5E14ADC89BD9F08FD02B6542">
    <w:name w:val="69E93056E5E14ADC89BD9F08FD02B654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862C2868B346F5B7EE97089023239F">
    <w:name w:val="7E862C2868B346F5B7EE97089023239F"/>
    <w:rsid w:val="006E7D1E"/>
    <w:pPr>
      <w:spacing w:after="200" w:line="276" w:lineRule="auto"/>
    </w:pPr>
  </w:style>
  <w:style w:type="paragraph" w:customStyle="1" w:styleId="767BFDB0D2094F89809F1595A891F7C9">
    <w:name w:val="767BFDB0D2094F89809F1595A891F7C9"/>
    <w:rsid w:val="006E7D1E"/>
    <w:pPr>
      <w:spacing w:after="200" w:line="276" w:lineRule="auto"/>
    </w:pPr>
  </w:style>
  <w:style w:type="paragraph" w:customStyle="1" w:styleId="FD7E224AD82E421EA66A7FFC9C13A034">
    <w:name w:val="FD7E224AD82E421EA66A7FFC9C13A034"/>
    <w:rsid w:val="006E7D1E"/>
    <w:pPr>
      <w:spacing w:after="200" w:line="276" w:lineRule="auto"/>
    </w:pPr>
  </w:style>
  <w:style w:type="paragraph" w:customStyle="1" w:styleId="171C8B589AEA4377850D687C8CD48ED8">
    <w:name w:val="171C8B589AEA4377850D687C8CD48ED8"/>
    <w:rsid w:val="006E7D1E"/>
    <w:pPr>
      <w:spacing w:after="200" w:line="276" w:lineRule="auto"/>
    </w:pPr>
  </w:style>
  <w:style w:type="paragraph" w:customStyle="1" w:styleId="211281036B224BADAA29E03A304AABF0">
    <w:name w:val="211281036B224BADAA29E03A304AABF0"/>
    <w:rsid w:val="006E7D1E"/>
    <w:pPr>
      <w:spacing w:after="200" w:line="276" w:lineRule="auto"/>
    </w:pPr>
  </w:style>
  <w:style w:type="paragraph" w:customStyle="1" w:styleId="0BE81D4213AF469D8CD04C30A1DB6040">
    <w:name w:val="0BE81D4213AF469D8CD04C30A1DB6040"/>
    <w:rsid w:val="006E7D1E"/>
    <w:pPr>
      <w:spacing w:after="200" w:line="276" w:lineRule="auto"/>
    </w:pPr>
  </w:style>
  <w:style w:type="paragraph" w:customStyle="1" w:styleId="622B01BA322B402F9FF2387AF3A646B3">
    <w:name w:val="622B01BA322B402F9FF2387AF3A646B3"/>
    <w:rsid w:val="006E7D1E"/>
    <w:pPr>
      <w:spacing w:after="200" w:line="276" w:lineRule="auto"/>
    </w:pPr>
  </w:style>
  <w:style w:type="paragraph" w:customStyle="1" w:styleId="44344581F82A46FB8347B2EB7B157FA5">
    <w:name w:val="44344581F82A46FB8347B2EB7B157FA5"/>
    <w:rsid w:val="006E7D1E"/>
    <w:pPr>
      <w:spacing w:after="200" w:line="276" w:lineRule="auto"/>
    </w:pPr>
  </w:style>
  <w:style w:type="paragraph" w:customStyle="1" w:styleId="CE6BBBA7F3FF40A8B8380D4FD0E52F8F19">
    <w:name w:val="CE6BBBA7F3FF40A8B8380D4FD0E52F8F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7">
    <w:name w:val="29D8CD26F9E740DF892DED6C5C18FB61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7">
    <w:name w:val="B6141DF855084325B5452D33051181C5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3">
    <w:name w:val="57E669611AA140ABB7D917F70FDF51C9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">
    <w:name w:val="622B01BA322B402F9FF2387AF3A646B3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">
    <w:name w:val="44344581F82A46FB8347B2EB7B157FA5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0">
    <w:name w:val="CE6BBBA7F3FF40A8B8380D4FD0E52F8F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8">
    <w:name w:val="29D8CD26F9E740DF892DED6C5C18FB61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8">
    <w:name w:val="B6141DF855084325B5452D33051181C5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4">
    <w:name w:val="57E669611AA140ABB7D917F70FDF51C9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">
    <w:name w:val="622B01BA322B402F9FF2387AF3A646B3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">
    <w:name w:val="44344581F82A46FB8347B2EB7B157FA5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1">
    <w:name w:val="CE6BBBA7F3FF40A8B8380D4FD0E52F8F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9">
    <w:name w:val="29D8CD26F9E740DF892DED6C5C18FB61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9">
    <w:name w:val="B6141DF855084325B5452D33051181C5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5">
    <w:name w:val="57E669611AA140ABB7D917F70FDF51C9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">
    <w:name w:val="622B01BA322B402F9FF2387AF3A646B3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">
    <w:name w:val="44344581F82A46FB8347B2EB7B157FA5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2">
    <w:name w:val="CE6BBBA7F3FF40A8B8380D4FD0E52F8F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0">
    <w:name w:val="29D8CD26F9E740DF892DED6C5C18FB61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0">
    <w:name w:val="B6141DF855084325B5452D33051181C5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6">
    <w:name w:val="57E669611AA140ABB7D917F70FDF51C9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4">
    <w:name w:val="622B01BA322B402F9FF2387AF3A646B3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4">
    <w:name w:val="44344581F82A46FB8347B2EB7B157FA5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980EBC0BD5F4C6492252CFD65772078">
    <w:name w:val="8980EBC0BD5F4C6492252CFD65772078"/>
    <w:rsid w:val="006E7D1E"/>
    <w:pPr>
      <w:spacing w:after="200" w:line="276" w:lineRule="auto"/>
    </w:pPr>
  </w:style>
  <w:style w:type="paragraph" w:customStyle="1" w:styleId="9A8BAB052E294C079E6E0F041FFC9EEC">
    <w:name w:val="9A8BAB052E294C079E6E0F041FFC9EEC"/>
    <w:rsid w:val="006E7D1E"/>
    <w:pPr>
      <w:spacing w:after="200" w:line="276" w:lineRule="auto"/>
    </w:pPr>
  </w:style>
  <w:style w:type="paragraph" w:customStyle="1" w:styleId="B1844CB8C51542F38C42C8BF04AEE959">
    <w:name w:val="B1844CB8C51542F38C42C8BF04AEE959"/>
    <w:rsid w:val="006E7D1E"/>
    <w:pPr>
      <w:spacing w:after="200" w:line="276" w:lineRule="auto"/>
    </w:pPr>
  </w:style>
  <w:style w:type="paragraph" w:customStyle="1" w:styleId="92A58689CE9C4830878E4765400E97A2">
    <w:name w:val="92A58689CE9C4830878E4765400E97A2"/>
    <w:rsid w:val="006E7D1E"/>
    <w:pPr>
      <w:spacing w:after="200" w:line="276" w:lineRule="auto"/>
    </w:pPr>
  </w:style>
  <w:style w:type="paragraph" w:customStyle="1" w:styleId="CE6BBBA7F3FF40A8B8380D4FD0E52F8F23">
    <w:name w:val="CE6BBBA7F3FF40A8B8380D4FD0E52F8F2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1">
    <w:name w:val="29D8CD26F9E740DF892DED6C5C18FB61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1">
    <w:name w:val="B6141DF855084325B5452D33051181C5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7">
    <w:name w:val="57E669611AA140ABB7D917F70FDF51C9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5">
    <w:name w:val="622B01BA322B402F9FF2387AF3A646B3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5">
    <w:name w:val="44344581F82A46FB8347B2EB7B157FA5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4">
    <w:name w:val="CE6BBBA7F3FF40A8B8380D4FD0E52F8F2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2">
    <w:name w:val="29D8CD26F9E740DF892DED6C5C18FB61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2">
    <w:name w:val="B6141DF855084325B5452D33051181C5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8">
    <w:name w:val="57E669611AA140ABB7D917F70FDF51C9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6">
    <w:name w:val="622B01BA322B402F9FF2387AF3A646B3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6">
    <w:name w:val="44344581F82A46FB8347B2EB7B157FA5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71C666BDA44D6FBC9FA1860A90609E">
    <w:name w:val="5D71C666BDA44D6FBC9FA1860A90609E"/>
    <w:rsid w:val="006E7D1E"/>
    <w:pPr>
      <w:spacing w:after="200" w:line="276" w:lineRule="auto"/>
    </w:pPr>
  </w:style>
  <w:style w:type="paragraph" w:customStyle="1" w:styleId="3A1568F567564F5787095A073B2B75ED">
    <w:name w:val="3A1568F567564F5787095A073B2B75ED"/>
    <w:rsid w:val="006E7D1E"/>
    <w:pPr>
      <w:spacing w:after="200" w:line="276" w:lineRule="auto"/>
    </w:pPr>
  </w:style>
  <w:style w:type="paragraph" w:customStyle="1" w:styleId="84B144D5AED94478A38413C854330E97">
    <w:name w:val="84B144D5AED94478A38413C854330E97"/>
    <w:rsid w:val="006E7D1E"/>
    <w:pPr>
      <w:spacing w:after="200" w:line="276" w:lineRule="auto"/>
    </w:pPr>
  </w:style>
  <w:style w:type="paragraph" w:customStyle="1" w:styleId="8C4B97A39C9244289485F995E8C5626C">
    <w:name w:val="8C4B97A39C9244289485F995E8C5626C"/>
    <w:rsid w:val="006E7D1E"/>
    <w:pPr>
      <w:spacing w:after="200" w:line="276" w:lineRule="auto"/>
    </w:pPr>
  </w:style>
  <w:style w:type="paragraph" w:customStyle="1" w:styleId="CE6BBBA7F3FF40A8B8380D4FD0E52F8F25">
    <w:name w:val="CE6BBBA7F3FF40A8B8380D4FD0E52F8F2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3">
    <w:name w:val="29D8CD26F9E740DF892DED6C5C18FB612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3">
    <w:name w:val="B6141DF855084325B5452D33051181C52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9">
    <w:name w:val="57E669611AA140ABB7D917F70FDF51C9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7">
    <w:name w:val="622B01BA322B402F9FF2387AF3A646B3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7">
    <w:name w:val="44344581F82A46FB8347B2EB7B157FA5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6">
    <w:name w:val="CE6BBBA7F3FF40A8B8380D4FD0E52F8F2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4">
    <w:name w:val="29D8CD26F9E740DF892DED6C5C18FB612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4">
    <w:name w:val="B6141DF855084325B5452D33051181C52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0">
    <w:name w:val="57E669611AA140ABB7D917F70FDF51C9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8">
    <w:name w:val="622B01BA322B402F9FF2387AF3A646B3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8">
    <w:name w:val="44344581F82A46FB8347B2EB7B157FA5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F0A902ECC34A6384592BF1E993D8751">
    <w:name w:val="C6F0A902ECC34A6384592BF1E993D875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AFB063420E4EFD8287E36168CFFD83">
    <w:name w:val="67AFB063420E4EFD8287E36168CFFD83"/>
    <w:rsid w:val="006E7D1E"/>
    <w:pPr>
      <w:spacing w:after="200" w:line="276" w:lineRule="auto"/>
    </w:pPr>
  </w:style>
  <w:style w:type="paragraph" w:customStyle="1" w:styleId="CE6BBBA7F3FF40A8B8380D4FD0E52F8F27">
    <w:name w:val="CE6BBBA7F3FF40A8B8380D4FD0E52F8F2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5">
    <w:name w:val="29D8CD26F9E740DF892DED6C5C18FB612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5">
    <w:name w:val="B6141DF855084325B5452D33051181C52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1">
    <w:name w:val="57E669611AA140ABB7D917F70FDF51C9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">
    <w:name w:val="F911E5E1221F46649367E22AE1D3CA84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9">
    <w:name w:val="622B01BA322B402F9FF2387AF3A646B3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9">
    <w:name w:val="44344581F82A46FB8347B2EB7B157FA5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C4B97A39C9244289485F995E8C5626C1">
    <w:name w:val="8C4B97A39C9244289485F995E8C5626C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F0A902ECC34A6384592BF1E993D8752">
    <w:name w:val="C6F0A902ECC34A6384592BF1E993D875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AFB063420E4EFD8287E36168CFFD831">
    <w:name w:val="67AFB063420E4EFD8287E36168CFFD83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">
    <w:name w:val="BF2737D7D29545539C6B85B335CC8C26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E687242DC2F42C58EAEB9A6B488347F">
    <w:name w:val="EE687242DC2F42C58EAEB9A6B488347F"/>
    <w:rsid w:val="006E7D1E"/>
    <w:pPr>
      <w:spacing w:after="200" w:line="276" w:lineRule="auto"/>
    </w:pPr>
  </w:style>
  <w:style w:type="paragraph" w:customStyle="1" w:styleId="3C7509E76FD44B5B8EF403B689380F32">
    <w:name w:val="3C7509E76FD44B5B8EF403B689380F32"/>
    <w:rsid w:val="006E7D1E"/>
    <w:pPr>
      <w:spacing w:after="200" w:line="276" w:lineRule="auto"/>
    </w:pPr>
  </w:style>
  <w:style w:type="paragraph" w:customStyle="1" w:styleId="5EA6396FF02E497891002AE93E4590D8">
    <w:name w:val="5EA6396FF02E497891002AE93E4590D8"/>
    <w:rsid w:val="006E7D1E"/>
    <w:pPr>
      <w:spacing w:after="200" w:line="276" w:lineRule="auto"/>
    </w:pPr>
  </w:style>
  <w:style w:type="paragraph" w:customStyle="1" w:styleId="3DA773AC652D457CB276C6D4FC5B09EA">
    <w:name w:val="3DA773AC652D457CB276C6D4FC5B09EA"/>
    <w:rsid w:val="006E7D1E"/>
    <w:pPr>
      <w:spacing w:after="200" w:line="276" w:lineRule="auto"/>
    </w:pPr>
  </w:style>
  <w:style w:type="paragraph" w:customStyle="1" w:styleId="827975C2DDEF4324BDBB2A6A8963EC86">
    <w:name w:val="827975C2DDEF4324BDBB2A6A8963EC86"/>
    <w:rsid w:val="006E7D1E"/>
    <w:pPr>
      <w:spacing w:after="200" w:line="276" w:lineRule="auto"/>
    </w:pPr>
  </w:style>
  <w:style w:type="paragraph" w:customStyle="1" w:styleId="425387D73E3A4E80A07B416A6789D42C">
    <w:name w:val="425387D73E3A4E80A07B416A6789D42C"/>
    <w:rsid w:val="006E7D1E"/>
    <w:pPr>
      <w:spacing w:after="200" w:line="276" w:lineRule="auto"/>
    </w:pPr>
  </w:style>
  <w:style w:type="paragraph" w:customStyle="1" w:styleId="B207FDCA97FB4470BF03D2E497605EB5">
    <w:name w:val="B207FDCA97FB4470BF03D2E497605EB5"/>
    <w:rsid w:val="006E7D1E"/>
    <w:pPr>
      <w:spacing w:after="200" w:line="276" w:lineRule="auto"/>
    </w:pPr>
  </w:style>
  <w:style w:type="paragraph" w:customStyle="1" w:styleId="F9F35990AD874EFA8C8F13063357D167">
    <w:name w:val="F9F35990AD874EFA8C8F13063357D167"/>
    <w:rsid w:val="006E7D1E"/>
    <w:pPr>
      <w:spacing w:after="200" w:line="276" w:lineRule="auto"/>
    </w:pPr>
  </w:style>
  <w:style w:type="paragraph" w:customStyle="1" w:styleId="F983222E8A6641299F88E9305CEC991D">
    <w:name w:val="F983222E8A6641299F88E9305CEC991D"/>
    <w:rsid w:val="006E7D1E"/>
    <w:pPr>
      <w:spacing w:after="200" w:line="276" w:lineRule="auto"/>
    </w:pPr>
  </w:style>
  <w:style w:type="paragraph" w:customStyle="1" w:styleId="A7FF91B233BB4494BDA50F78AA8B2318">
    <w:name w:val="A7FF91B233BB4494BDA50F78AA8B2318"/>
    <w:rsid w:val="006E7D1E"/>
    <w:pPr>
      <w:spacing w:after="200" w:line="276" w:lineRule="auto"/>
    </w:pPr>
  </w:style>
  <w:style w:type="paragraph" w:customStyle="1" w:styleId="B7AF5D06A6454E31831A819F3F57AD26">
    <w:name w:val="B7AF5D06A6454E31831A819F3F57AD26"/>
    <w:rsid w:val="006E7D1E"/>
    <w:pPr>
      <w:spacing w:after="200" w:line="276" w:lineRule="auto"/>
    </w:pPr>
  </w:style>
  <w:style w:type="paragraph" w:customStyle="1" w:styleId="6FDF15624BA746B0951E268744137992">
    <w:name w:val="6FDF15624BA746B0951E268744137992"/>
    <w:rsid w:val="006E7D1E"/>
    <w:pPr>
      <w:spacing w:after="200" w:line="276" w:lineRule="auto"/>
    </w:pPr>
  </w:style>
  <w:style w:type="paragraph" w:customStyle="1" w:styleId="F7804AB9ED3D45609FD29FA0691D390C">
    <w:name w:val="F7804AB9ED3D45609FD29FA0691D390C"/>
    <w:rsid w:val="006E7D1E"/>
    <w:pPr>
      <w:spacing w:after="200" w:line="276" w:lineRule="auto"/>
    </w:pPr>
  </w:style>
  <w:style w:type="paragraph" w:customStyle="1" w:styleId="5B443E9EC8794566A17A6E32BE50472D">
    <w:name w:val="5B443E9EC8794566A17A6E32BE50472D"/>
    <w:rsid w:val="006E7D1E"/>
    <w:pPr>
      <w:spacing w:after="200" w:line="276" w:lineRule="auto"/>
    </w:pPr>
  </w:style>
  <w:style w:type="paragraph" w:customStyle="1" w:styleId="44DB7B1CAFB94B088752F41B8E2C25B0">
    <w:name w:val="44DB7B1CAFB94B088752F41B8E2C25B0"/>
    <w:rsid w:val="006E7D1E"/>
    <w:pPr>
      <w:spacing w:after="200" w:line="276" w:lineRule="auto"/>
    </w:pPr>
  </w:style>
  <w:style w:type="paragraph" w:customStyle="1" w:styleId="5EA1C9B40974487CB11D4E1DD000567B">
    <w:name w:val="5EA1C9B40974487CB11D4E1DD000567B"/>
    <w:rsid w:val="006E7D1E"/>
    <w:pPr>
      <w:spacing w:after="200" w:line="276" w:lineRule="auto"/>
    </w:pPr>
  </w:style>
  <w:style w:type="paragraph" w:customStyle="1" w:styleId="B7354C7D576D4088AB7BFF8D8A666A0E">
    <w:name w:val="B7354C7D576D4088AB7BFF8D8A666A0E"/>
    <w:rsid w:val="006E7D1E"/>
    <w:pPr>
      <w:spacing w:after="200" w:line="276" w:lineRule="auto"/>
    </w:pPr>
  </w:style>
  <w:style w:type="paragraph" w:customStyle="1" w:styleId="579BABEBD30C4676AE45CE0B03BC9C13">
    <w:name w:val="579BABEBD30C4676AE45CE0B03BC9C13"/>
    <w:rsid w:val="006E7D1E"/>
    <w:pPr>
      <w:spacing w:after="200" w:line="276" w:lineRule="auto"/>
    </w:pPr>
  </w:style>
  <w:style w:type="paragraph" w:customStyle="1" w:styleId="CE6BBBA7F3FF40A8B8380D4FD0E52F8F28">
    <w:name w:val="CE6BBBA7F3FF40A8B8380D4FD0E52F8F2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6">
    <w:name w:val="29D8CD26F9E740DF892DED6C5C18FB612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6">
    <w:name w:val="B6141DF855084325B5452D33051181C52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2">
    <w:name w:val="57E669611AA140ABB7D917F70FDF51C9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">
    <w:name w:val="F911E5E1221F46649367E22AE1D3CA84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0">
    <w:name w:val="622B01BA322B402F9FF2387AF3A646B3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0">
    <w:name w:val="44344581F82A46FB8347B2EB7B157FA5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">
    <w:name w:val="44DB7B1CAFB94B088752F41B8E2C25B0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">
    <w:name w:val="5EA1C9B40974487CB11D4E1DD000567B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">
    <w:name w:val="B7354C7D576D4088AB7BFF8D8A666A0E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">
    <w:name w:val="579BABEBD30C4676AE45CE0B03BC9C13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2">
    <w:name w:val="BF2737D7D29545539C6B85B335CC8C26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9">
    <w:name w:val="CE6BBBA7F3FF40A8B8380D4FD0E52F8F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7">
    <w:name w:val="29D8CD26F9E740DF892DED6C5C18FB61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7">
    <w:name w:val="B6141DF855084325B5452D33051181C5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3">
    <w:name w:val="57E669611AA140ABB7D917F70FDF51C9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3">
    <w:name w:val="F911E5E1221F46649367E22AE1D3CA8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1">
    <w:name w:val="622B01BA322B402F9FF2387AF3A646B3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1">
    <w:name w:val="44344581F82A46FB8347B2EB7B157FA5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">
    <w:name w:val="44DB7B1CAFB94B088752F41B8E2C25B0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">
    <w:name w:val="5EA1C9B40974487CB11D4E1DD000567B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">
    <w:name w:val="B7354C7D576D4088AB7BFF8D8A666A0E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">
    <w:name w:val="579BABEBD30C4676AE45CE0B03BC9C1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3">
    <w:name w:val="BF2737D7D29545539C6B85B335CC8C26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0">
    <w:name w:val="CE6BBBA7F3FF40A8B8380D4FD0E52F8F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8">
    <w:name w:val="29D8CD26F9E740DF892DED6C5C18FB61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8">
    <w:name w:val="B6141DF855084325B5452D33051181C5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4">
    <w:name w:val="57E669611AA140ABB7D917F70FDF51C9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4">
    <w:name w:val="F911E5E1221F46649367E22AE1D3CA8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2">
    <w:name w:val="622B01BA322B402F9FF2387AF3A646B3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2">
    <w:name w:val="44344581F82A46FB8347B2EB7B157FA5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3">
    <w:name w:val="44DB7B1CAFB94B088752F41B8E2C25B0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3">
    <w:name w:val="5EA1C9B40974487CB11D4E1DD000567B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3">
    <w:name w:val="B7354C7D576D4088AB7BFF8D8A666A0E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3">
    <w:name w:val="579BABEBD30C4676AE45CE0B03BC9C1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4">
    <w:name w:val="BF2737D7D29545539C6B85B335CC8C26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1">
    <w:name w:val="CE6BBBA7F3FF40A8B8380D4FD0E52F8F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9">
    <w:name w:val="29D8CD26F9E740DF892DED6C5C18FB61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9">
    <w:name w:val="B6141DF855084325B5452D33051181C5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5">
    <w:name w:val="57E669611AA140ABB7D917F70FDF51C9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5">
    <w:name w:val="F911E5E1221F46649367E22AE1D3CA8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3">
    <w:name w:val="622B01BA322B402F9FF2387AF3A646B3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3">
    <w:name w:val="44344581F82A46FB8347B2EB7B157FA5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4">
    <w:name w:val="44DB7B1CAFB94B088752F41B8E2C25B0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4">
    <w:name w:val="5EA1C9B40974487CB11D4E1DD000567B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4">
    <w:name w:val="B7354C7D576D4088AB7BFF8D8A666A0E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4">
    <w:name w:val="579BABEBD30C4676AE45CE0B03BC9C1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5">
    <w:name w:val="BF2737D7D29545539C6B85B335CC8C26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2">
    <w:name w:val="CE6BBBA7F3FF40A8B8380D4FD0E52F8F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0">
    <w:name w:val="29D8CD26F9E740DF892DED6C5C18FB61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0">
    <w:name w:val="B6141DF855084325B5452D33051181C5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6">
    <w:name w:val="57E669611AA140ABB7D917F70FDF51C9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6">
    <w:name w:val="F911E5E1221F46649367E22AE1D3CA8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4">
    <w:name w:val="622B01BA322B402F9FF2387AF3A646B3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4">
    <w:name w:val="44344581F82A46FB8347B2EB7B157FA5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5">
    <w:name w:val="44DB7B1CAFB94B088752F41B8E2C25B0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5">
    <w:name w:val="5EA1C9B40974487CB11D4E1DD000567B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5">
    <w:name w:val="B7354C7D576D4088AB7BFF8D8A666A0E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5">
    <w:name w:val="579BABEBD30C4676AE45CE0B03BC9C1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6">
    <w:name w:val="BF2737D7D29545539C6B85B335CC8C26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3">
    <w:name w:val="CE6BBBA7F3FF40A8B8380D4FD0E52F8F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1">
    <w:name w:val="29D8CD26F9E740DF892DED6C5C18FB61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1">
    <w:name w:val="B6141DF855084325B5452D33051181C5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7">
    <w:name w:val="57E669611AA140ABB7D917F70FDF51C9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7">
    <w:name w:val="F911E5E1221F46649367E22AE1D3CA8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5">
    <w:name w:val="622B01BA322B402F9FF2387AF3A646B3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5">
    <w:name w:val="44344581F82A46FB8347B2EB7B157FA5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6">
    <w:name w:val="44DB7B1CAFB94B088752F41B8E2C25B0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6">
    <w:name w:val="5EA1C9B40974487CB11D4E1DD000567B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6">
    <w:name w:val="B7354C7D576D4088AB7BFF8D8A666A0E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6">
    <w:name w:val="579BABEBD30C4676AE45CE0B03BC9C1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7">
    <w:name w:val="BF2737D7D29545539C6B85B335CC8C26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4">
    <w:name w:val="CE6BBBA7F3FF40A8B8380D4FD0E52F8F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2">
    <w:name w:val="29D8CD26F9E740DF892DED6C5C18FB61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2">
    <w:name w:val="B6141DF855084325B5452D33051181C5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8">
    <w:name w:val="57E669611AA140ABB7D917F70FDF51C9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8">
    <w:name w:val="F911E5E1221F46649367E22AE1D3CA8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6">
    <w:name w:val="622B01BA322B402F9FF2387AF3A646B3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6">
    <w:name w:val="44344581F82A46FB8347B2EB7B157FA5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7">
    <w:name w:val="44DB7B1CAFB94B088752F41B8E2C25B0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7">
    <w:name w:val="5EA1C9B40974487CB11D4E1DD000567B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7">
    <w:name w:val="B7354C7D576D4088AB7BFF8D8A666A0E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7">
    <w:name w:val="579BABEBD30C4676AE45CE0B03BC9C1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8">
    <w:name w:val="BF2737D7D29545539C6B85B335CC8C26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5">
    <w:name w:val="CE6BBBA7F3FF40A8B8380D4FD0E52F8F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3">
    <w:name w:val="29D8CD26F9E740DF892DED6C5C18FB61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3">
    <w:name w:val="B6141DF855084325B5452D33051181C5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9">
    <w:name w:val="57E669611AA140ABB7D917F70FDF51C9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9">
    <w:name w:val="F911E5E1221F46649367E22AE1D3CA8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7">
    <w:name w:val="622B01BA322B402F9FF2387AF3A646B3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7">
    <w:name w:val="44344581F82A46FB8347B2EB7B157FA5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8">
    <w:name w:val="44DB7B1CAFB94B088752F41B8E2C25B0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8">
    <w:name w:val="5EA1C9B40974487CB11D4E1DD000567B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8">
    <w:name w:val="B7354C7D576D4088AB7BFF8D8A666A0E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8">
    <w:name w:val="579BABEBD30C4676AE45CE0B03BC9C1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9">
    <w:name w:val="BF2737D7D29545539C6B85B335CC8C26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6">
    <w:name w:val="CE6BBBA7F3FF40A8B8380D4FD0E52F8F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4">
    <w:name w:val="29D8CD26F9E740DF892DED6C5C18FB61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4">
    <w:name w:val="B6141DF855084325B5452D33051181C5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0">
    <w:name w:val="57E669611AA140ABB7D917F70FDF51C9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0">
    <w:name w:val="F911E5E1221F46649367E22AE1D3CA84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8">
    <w:name w:val="622B01BA322B402F9FF2387AF3A646B3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8">
    <w:name w:val="44344581F82A46FB8347B2EB7B157FA5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9">
    <w:name w:val="44DB7B1CAFB94B088752F41B8E2C25B0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9">
    <w:name w:val="5EA1C9B40974487CB11D4E1DD000567B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9">
    <w:name w:val="B7354C7D576D4088AB7BFF8D8A666A0E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9">
    <w:name w:val="579BABEBD30C4676AE45CE0B03BC9C1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0">
    <w:name w:val="BF2737D7D29545539C6B85B335CC8C26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7">
    <w:name w:val="CE6BBBA7F3FF40A8B8380D4FD0E52F8F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5">
    <w:name w:val="29D8CD26F9E740DF892DED6C5C18FB61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5">
    <w:name w:val="B6141DF855084325B5452D33051181C5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1">
    <w:name w:val="57E669611AA140ABB7D917F70FDF51C9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1">
    <w:name w:val="F911E5E1221F46649367E22AE1D3CA84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9">
    <w:name w:val="622B01BA322B402F9FF2387AF3A646B3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9">
    <w:name w:val="44344581F82A46FB8347B2EB7B157FA5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0">
    <w:name w:val="44DB7B1CAFB94B088752F41B8E2C25B0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0">
    <w:name w:val="5EA1C9B40974487CB11D4E1DD000567B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0">
    <w:name w:val="B7354C7D576D4088AB7BFF8D8A666A0E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0">
    <w:name w:val="579BABEBD30C4676AE45CE0B03BC9C13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1">
    <w:name w:val="BF2737D7D29545539C6B85B335CC8C26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8">
    <w:name w:val="CE6BBBA7F3FF40A8B8380D4FD0E52F8F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6">
    <w:name w:val="29D8CD26F9E740DF892DED6C5C18FB61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6">
    <w:name w:val="B6141DF855084325B5452D33051181C5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2">
    <w:name w:val="57E669611AA140ABB7D917F70FDF51C9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2">
    <w:name w:val="F911E5E1221F46649367E22AE1D3CA84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0">
    <w:name w:val="622B01BA322B402F9FF2387AF3A646B3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0">
    <w:name w:val="44344581F82A46FB8347B2EB7B157FA5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1">
    <w:name w:val="44DB7B1CAFB94B088752F41B8E2C25B0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1">
    <w:name w:val="5EA1C9B40974487CB11D4E1DD000567B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1">
    <w:name w:val="B7354C7D576D4088AB7BFF8D8A666A0E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1">
    <w:name w:val="579BABEBD30C4676AE45CE0B03BC9C13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2">
    <w:name w:val="BF2737D7D29545539C6B85B335CC8C26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9">
    <w:name w:val="CE6BBBA7F3FF40A8B8380D4FD0E52F8F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7">
    <w:name w:val="29D8CD26F9E740DF892DED6C5C18FB61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7">
    <w:name w:val="B6141DF855084325B5452D33051181C5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3">
    <w:name w:val="57E669611AA140ABB7D917F70FDF51C9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3">
    <w:name w:val="F911E5E1221F46649367E22AE1D3CA84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1">
    <w:name w:val="622B01BA322B402F9FF2387AF3A646B3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1">
    <w:name w:val="44344581F82A46FB8347B2EB7B157FA5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2">
    <w:name w:val="44DB7B1CAFB94B088752F41B8E2C25B0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2">
    <w:name w:val="5EA1C9B40974487CB11D4E1DD000567B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2">
    <w:name w:val="B7354C7D576D4088AB7BFF8D8A666A0E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2">
    <w:name w:val="579BABEBD30C4676AE45CE0B03BC9C13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3">
    <w:name w:val="BF2737D7D29545539C6B85B335CC8C26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0">
    <w:name w:val="CE6BBBA7F3FF40A8B8380D4FD0E52F8F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8">
    <w:name w:val="29D8CD26F9E740DF892DED6C5C18FB61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8">
    <w:name w:val="B6141DF855084325B5452D33051181C5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4">
    <w:name w:val="57E669611AA140ABB7D917F70FDF51C9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4">
    <w:name w:val="F911E5E1221F46649367E22AE1D3CA84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2">
    <w:name w:val="622B01BA322B402F9FF2387AF3A646B3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2">
    <w:name w:val="44344581F82A46FB8347B2EB7B157FA5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3">
    <w:name w:val="44DB7B1CAFB94B088752F41B8E2C25B0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3">
    <w:name w:val="5EA1C9B40974487CB11D4E1DD000567B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3">
    <w:name w:val="B7354C7D576D4088AB7BFF8D8A666A0E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3">
    <w:name w:val="579BABEBD30C4676AE45CE0B03BC9C13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4">
    <w:name w:val="BF2737D7D29545539C6B85B335CC8C26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1">
    <w:name w:val="CE6BBBA7F3FF40A8B8380D4FD0E52F8F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9">
    <w:name w:val="29D8CD26F9E740DF892DED6C5C18FB61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9">
    <w:name w:val="B6141DF855084325B5452D33051181C5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5">
    <w:name w:val="57E669611AA140ABB7D917F70FDF51C9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5">
    <w:name w:val="F911E5E1221F46649367E22AE1D3CA84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3">
    <w:name w:val="622B01BA322B402F9FF2387AF3A646B3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3">
    <w:name w:val="44344581F82A46FB8347B2EB7B157FA5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4">
    <w:name w:val="44DB7B1CAFB94B088752F41B8E2C25B0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4">
    <w:name w:val="5EA1C9B40974487CB11D4E1DD000567B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4">
    <w:name w:val="B7354C7D576D4088AB7BFF8D8A666A0E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4">
    <w:name w:val="579BABEBD30C4676AE45CE0B03BC9C13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5">
    <w:name w:val="BF2737D7D29545539C6B85B335CC8C26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2">
    <w:name w:val="CE6BBBA7F3FF40A8B8380D4FD0E52F8F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0">
    <w:name w:val="29D8CD26F9E740DF892DED6C5C18FB61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0">
    <w:name w:val="B6141DF855084325B5452D33051181C5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6">
    <w:name w:val="57E669611AA140ABB7D917F70FDF51C9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6">
    <w:name w:val="F911E5E1221F46649367E22AE1D3CA84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4">
    <w:name w:val="622B01BA322B402F9FF2387AF3A646B3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4">
    <w:name w:val="44344581F82A46FB8347B2EB7B157FA5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5">
    <w:name w:val="44DB7B1CAFB94B088752F41B8E2C25B0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5">
    <w:name w:val="5EA1C9B40974487CB11D4E1DD000567B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5">
    <w:name w:val="B7354C7D576D4088AB7BFF8D8A666A0E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5">
    <w:name w:val="579BABEBD30C4676AE45CE0B03BC9C13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3">
    <w:name w:val="CE6BBBA7F3FF40A8B8380D4FD0E52F8F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1">
    <w:name w:val="29D8CD26F9E740DF892DED6C5C18FB61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1">
    <w:name w:val="B6141DF855084325B5452D33051181C5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7">
    <w:name w:val="57E669611AA140ABB7D917F70FDF51C9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7">
    <w:name w:val="F911E5E1221F46649367E22AE1D3CA84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5">
    <w:name w:val="622B01BA322B402F9FF2387AF3A646B3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5">
    <w:name w:val="44344581F82A46FB8347B2EB7B157FA5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6">
    <w:name w:val="44DB7B1CAFB94B088752F41B8E2C25B0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6">
    <w:name w:val="5EA1C9B40974487CB11D4E1DD000567B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6">
    <w:name w:val="B7354C7D576D4088AB7BFF8D8A666A0E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6">
    <w:name w:val="579BABEBD30C4676AE45CE0B03BC9C13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4153EB7E3594363B5C8BD269059AC4F">
    <w:name w:val="B4153EB7E3594363B5C8BD269059AC4F"/>
    <w:rsid w:val="004E7F52"/>
    <w:pPr>
      <w:spacing w:after="200" w:line="276" w:lineRule="auto"/>
    </w:pPr>
  </w:style>
  <w:style w:type="paragraph" w:customStyle="1" w:styleId="CE6BBBA7F3FF40A8B8380D4FD0E52F8F44">
    <w:name w:val="CE6BBBA7F3FF40A8B8380D4FD0E52F8F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2">
    <w:name w:val="29D8CD26F9E740DF892DED6C5C18FB61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2">
    <w:name w:val="B6141DF855084325B5452D33051181C5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8">
    <w:name w:val="57E669611AA140ABB7D917F70FDF51C9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8">
    <w:name w:val="F911E5E1221F46649367E22AE1D3CA84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6">
    <w:name w:val="622B01BA322B402F9FF2387AF3A646B3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6">
    <w:name w:val="44344581F82A46FB8347B2EB7B157FA5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7">
    <w:name w:val="44DB7B1CAFB94B088752F41B8E2C25B0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7">
    <w:name w:val="5EA1C9B40974487CB11D4E1DD000567B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7">
    <w:name w:val="B7354C7D576D4088AB7BFF8D8A666A0E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7">
    <w:name w:val="579BABEBD30C4676AE45CE0B03BC9C13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7E546612C94AE5A881AB43DC22121D">
    <w:name w:val="A67E546612C94AE5A881AB43DC22121D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5">
    <w:name w:val="CE6BBBA7F3FF40A8B8380D4FD0E52F8F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3">
    <w:name w:val="29D8CD26F9E740DF892DED6C5C18FB61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3">
    <w:name w:val="B6141DF855084325B5452D33051181C5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9">
    <w:name w:val="57E669611AA140ABB7D917F70FDF51C9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9">
    <w:name w:val="F911E5E1221F46649367E22AE1D3CA84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7">
    <w:name w:val="622B01BA322B402F9FF2387AF3A646B3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7">
    <w:name w:val="44344581F82A46FB8347B2EB7B157FA5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8">
    <w:name w:val="44DB7B1CAFB94B088752F41B8E2C25B0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8">
    <w:name w:val="5EA1C9B40974487CB11D4E1DD000567B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8">
    <w:name w:val="B7354C7D576D4088AB7BFF8D8A666A0E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8">
    <w:name w:val="579BABEBD30C4676AE45CE0B03BC9C13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A5A865771543D296431EB3D8D11D42">
    <w:name w:val="30A5A865771543D296431EB3D8D11D42"/>
    <w:rsid w:val="004E7F52"/>
    <w:pPr>
      <w:spacing w:after="200" w:line="276" w:lineRule="auto"/>
    </w:pPr>
  </w:style>
  <w:style w:type="paragraph" w:customStyle="1" w:styleId="CE6BBBA7F3FF40A8B8380D4FD0E52F8F46">
    <w:name w:val="CE6BBBA7F3FF40A8B8380D4FD0E52F8F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4">
    <w:name w:val="29D8CD26F9E740DF892DED6C5C18FB61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4">
    <w:name w:val="B6141DF855084325B5452D33051181C5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0">
    <w:name w:val="57E669611AA140ABB7D917F70FDF51C9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0">
    <w:name w:val="F911E5E1221F46649367E22AE1D3CA84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8">
    <w:name w:val="622B01BA322B402F9FF2387AF3A646B3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8">
    <w:name w:val="44344581F82A46FB8347B2EB7B157FA5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9">
    <w:name w:val="44DB7B1CAFB94B088752F41B8E2C25B0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9">
    <w:name w:val="5EA1C9B40974487CB11D4E1DD000567B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9">
    <w:name w:val="B7354C7D576D4088AB7BFF8D8A666A0E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9">
    <w:name w:val="579BABEBD30C4676AE45CE0B03BC9C13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743FE4761A47AD979D1C3AB72FC871">
    <w:name w:val="15743FE4761A47AD979D1C3AB72FC871"/>
    <w:rsid w:val="004E7F52"/>
    <w:pPr>
      <w:spacing w:after="200" w:line="276" w:lineRule="auto"/>
    </w:pPr>
  </w:style>
  <w:style w:type="paragraph" w:customStyle="1" w:styleId="CE6BBBA7F3FF40A8B8380D4FD0E52F8F47">
    <w:name w:val="CE6BBBA7F3FF40A8B8380D4FD0E52F8F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5">
    <w:name w:val="29D8CD26F9E740DF892DED6C5C18FB61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5">
    <w:name w:val="B6141DF855084325B5452D33051181C5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1">
    <w:name w:val="57E669611AA140ABB7D917F70FDF51C9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1">
    <w:name w:val="F911E5E1221F46649367E22AE1D3CA84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9">
    <w:name w:val="622B01BA322B402F9FF2387AF3A646B3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9">
    <w:name w:val="44344581F82A46FB8347B2EB7B157FA5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0">
    <w:name w:val="44DB7B1CAFB94B088752F41B8E2C25B0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0">
    <w:name w:val="5EA1C9B40974487CB11D4E1DD000567B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0">
    <w:name w:val="B7354C7D576D4088AB7BFF8D8A666A0E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0">
    <w:name w:val="579BABEBD30C4676AE45CE0B03BC9C13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743FE4761A47AD979D1C3AB72FC8711">
    <w:name w:val="15743FE4761A47AD979D1C3AB72FC87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0F0009E08645C7B47FB9DD583126E2">
    <w:name w:val="110F0009E08645C7B47FB9DD583126E2"/>
    <w:rsid w:val="004E7F52"/>
    <w:pPr>
      <w:spacing w:after="200" w:line="276" w:lineRule="auto"/>
    </w:pPr>
  </w:style>
  <w:style w:type="paragraph" w:customStyle="1" w:styleId="406E91527E64439CB6D875ACE521D722">
    <w:name w:val="406E91527E64439CB6D875ACE521D722"/>
    <w:rsid w:val="004E7F52"/>
    <w:pPr>
      <w:spacing w:after="200" w:line="276" w:lineRule="auto"/>
    </w:pPr>
  </w:style>
  <w:style w:type="paragraph" w:customStyle="1" w:styleId="C933D617CEA24C49B6185DFAE08F1DAB">
    <w:name w:val="C933D617CEA24C49B6185DFAE08F1DAB"/>
    <w:rsid w:val="004E7F52"/>
    <w:pPr>
      <w:spacing w:after="200" w:line="276" w:lineRule="auto"/>
    </w:pPr>
  </w:style>
  <w:style w:type="paragraph" w:customStyle="1" w:styleId="43873D20D00C4AAA93604C65F8BE67D3">
    <w:name w:val="43873D20D00C4AAA93604C65F8BE67D3"/>
    <w:rsid w:val="004E7F52"/>
    <w:pPr>
      <w:spacing w:after="200" w:line="276" w:lineRule="auto"/>
    </w:pPr>
  </w:style>
  <w:style w:type="paragraph" w:customStyle="1" w:styleId="82DB55A5472D49B0ADDA85623281BA7B">
    <w:name w:val="82DB55A5472D49B0ADDA85623281BA7B"/>
    <w:rsid w:val="004E7F52"/>
    <w:pPr>
      <w:spacing w:after="200" w:line="276" w:lineRule="auto"/>
    </w:pPr>
  </w:style>
  <w:style w:type="paragraph" w:customStyle="1" w:styleId="FC75CEDD145E4C2CAB10E3A96670CEA8">
    <w:name w:val="FC75CEDD145E4C2CAB10E3A96670CEA8"/>
    <w:rsid w:val="004E7F52"/>
    <w:pPr>
      <w:spacing w:after="200" w:line="276" w:lineRule="auto"/>
    </w:pPr>
  </w:style>
  <w:style w:type="paragraph" w:customStyle="1" w:styleId="C4E99C6005A94589BFF946EFC2577718">
    <w:name w:val="C4E99C6005A94589BFF946EFC2577718"/>
    <w:rsid w:val="004E7F52"/>
    <w:pPr>
      <w:spacing w:after="200" w:line="276" w:lineRule="auto"/>
    </w:pPr>
  </w:style>
  <w:style w:type="paragraph" w:customStyle="1" w:styleId="BA1966E610194ED18866976D07469F77">
    <w:name w:val="BA1966E610194ED18866976D07469F77"/>
    <w:rsid w:val="004E7F52"/>
    <w:pPr>
      <w:spacing w:after="200" w:line="276" w:lineRule="auto"/>
    </w:pPr>
  </w:style>
  <w:style w:type="paragraph" w:customStyle="1" w:styleId="D6669555A90340C48EF14662EEBB2D0A">
    <w:name w:val="D6669555A90340C48EF14662EEBB2D0A"/>
    <w:rsid w:val="004E7F52"/>
    <w:pPr>
      <w:spacing w:after="200" w:line="276" w:lineRule="auto"/>
    </w:pPr>
  </w:style>
  <w:style w:type="paragraph" w:customStyle="1" w:styleId="493D8CDE23E54FA6AFE4F7C94DD9C4C1">
    <w:name w:val="493D8CDE23E54FA6AFE4F7C94DD9C4C1"/>
    <w:rsid w:val="004E7F52"/>
    <w:pPr>
      <w:spacing w:after="200" w:line="276" w:lineRule="auto"/>
    </w:pPr>
  </w:style>
  <w:style w:type="paragraph" w:customStyle="1" w:styleId="9BAACD2477874958893B488577B1A7B0">
    <w:name w:val="9BAACD2477874958893B488577B1A7B0"/>
    <w:rsid w:val="004E7F52"/>
    <w:pPr>
      <w:spacing w:after="200" w:line="276" w:lineRule="auto"/>
    </w:pPr>
  </w:style>
  <w:style w:type="paragraph" w:customStyle="1" w:styleId="6AB6BEA462CB4C1CBB59979D6C7F9A4D">
    <w:name w:val="6AB6BEA462CB4C1CBB59979D6C7F9A4D"/>
    <w:rsid w:val="004E7F52"/>
    <w:pPr>
      <w:spacing w:after="200" w:line="276" w:lineRule="auto"/>
    </w:pPr>
  </w:style>
  <w:style w:type="paragraph" w:customStyle="1" w:styleId="6B5D2F2C454F4BAAA19F0CD7F3854A5C">
    <w:name w:val="6B5D2F2C454F4BAAA19F0CD7F3854A5C"/>
    <w:rsid w:val="004E7F52"/>
    <w:pPr>
      <w:spacing w:after="200" w:line="276" w:lineRule="auto"/>
    </w:pPr>
  </w:style>
  <w:style w:type="paragraph" w:customStyle="1" w:styleId="80DAA3C60E17485AAB87D86E7AE15286">
    <w:name w:val="80DAA3C60E17485AAB87D86E7AE15286"/>
    <w:rsid w:val="004E7F52"/>
    <w:pPr>
      <w:spacing w:after="200" w:line="276" w:lineRule="auto"/>
    </w:pPr>
  </w:style>
  <w:style w:type="paragraph" w:customStyle="1" w:styleId="D66313193948438BA456507FEE9AD2F9">
    <w:name w:val="D66313193948438BA456507FEE9AD2F9"/>
    <w:rsid w:val="004E7F52"/>
    <w:pPr>
      <w:spacing w:after="200" w:line="276" w:lineRule="auto"/>
    </w:pPr>
  </w:style>
  <w:style w:type="paragraph" w:customStyle="1" w:styleId="69E16D9D796A429E8452F4FE2BDD252D">
    <w:name w:val="69E16D9D796A429E8452F4FE2BDD252D"/>
    <w:rsid w:val="004E7F52"/>
    <w:pPr>
      <w:spacing w:after="200" w:line="276" w:lineRule="auto"/>
    </w:pPr>
  </w:style>
  <w:style w:type="paragraph" w:customStyle="1" w:styleId="36F44E62F6294BB9A6F790CB04B04F5B">
    <w:name w:val="36F44E62F6294BB9A6F790CB04B04F5B"/>
    <w:rsid w:val="004E7F52"/>
    <w:pPr>
      <w:spacing w:after="200" w:line="276" w:lineRule="auto"/>
    </w:pPr>
  </w:style>
  <w:style w:type="paragraph" w:customStyle="1" w:styleId="F646B91CFE674ED0907D55BDE18C28B6">
    <w:name w:val="F646B91CFE674ED0907D55BDE18C28B6"/>
    <w:rsid w:val="004E7F52"/>
    <w:pPr>
      <w:spacing w:after="200" w:line="276" w:lineRule="auto"/>
    </w:pPr>
  </w:style>
  <w:style w:type="paragraph" w:customStyle="1" w:styleId="77DCA70C175D40C383EB19D7D3051699">
    <w:name w:val="77DCA70C175D40C383EB19D7D3051699"/>
    <w:rsid w:val="004E7F52"/>
    <w:pPr>
      <w:spacing w:after="200" w:line="276" w:lineRule="auto"/>
    </w:pPr>
  </w:style>
  <w:style w:type="paragraph" w:customStyle="1" w:styleId="7FC06DC5795E48F798AEF6C1227F8AAC">
    <w:name w:val="7FC06DC5795E48F798AEF6C1227F8AAC"/>
    <w:rsid w:val="004E7F52"/>
    <w:pPr>
      <w:spacing w:after="200" w:line="276" w:lineRule="auto"/>
    </w:pPr>
  </w:style>
  <w:style w:type="paragraph" w:customStyle="1" w:styleId="98E1A79A6B4F4187A7433124B01B2468">
    <w:name w:val="98E1A79A6B4F4187A7433124B01B2468"/>
    <w:rsid w:val="004E7F52"/>
    <w:pPr>
      <w:spacing w:after="200" w:line="276" w:lineRule="auto"/>
    </w:pPr>
  </w:style>
  <w:style w:type="paragraph" w:customStyle="1" w:styleId="6916573022A543488F307CD95B94CE8C">
    <w:name w:val="6916573022A543488F307CD95B94CE8C"/>
    <w:rsid w:val="004E7F52"/>
    <w:pPr>
      <w:spacing w:after="200" w:line="276" w:lineRule="auto"/>
    </w:pPr>
  </w:style>
  <w:style w:type="paragraph" w:customStyle="1" w:styleId="7ACE6F43310E49A5B23B5EA1A0CC0F31">
    <w:name w:val="7ACE6F43310E49A5B23B5EA1A0CC0F31"/>
    <w:rsid w:val="004E7F52"/>
    <w:pPr>
      <w:spacing w:after="200" w:line="276" w:lineRule="auto"/>
    </w:pPr>
  </w:style>
  <w:style w:type="paragraph" w:customStyle="1" w:styleId="0F4C2022FCFB42FF96AC15DAF6533420">
    <w:name w:val="0F4C2022FCFB42FF96AC15DAF6533420"/>
    <w:rsid w:val="004E7F52"/>
    <w:pPr>
      <w:spacing w:after="200" w:line="276" w:lineRule="auto"/>
    </w:pPr>
  </w:style>
  <w:style w:type="paragraph" w:customStyle="1" w:styleId="11D772EE682F43C0A29B848A6CD61A35">
    <w:name w:val="11D772EE682F43C0A29B848A6CD61A35"/>
    <w:rsid w:val="004E7F52"/>
    <w:pPr>
      <w:spacing w:after="200" w:line="276" w:lineRule="auto"/>
    </w:pPr>
  </w:style>
  <w:style w:type="paragraph" w:customStyle="1" w:styleId="DE79C564B583499780D7CC18399C872C">
    <w:name w:val="DE79C564B583499780D7CC18399C872C"/>
    <w:rsid w:val="004E7F52"/>
    <w:pPr>
      <w:spacing w:after="200" w:line="276" w:lineRule="auto"/>
    </w:pPr>
  </w:style>
  <w:style w:type="paragraph" w:customStyle="1" w:styleId="46062F13CA314A218A3D35C5A48F7570">
    <w:name w:val="46062F13CA314A218A3D35C5A48F7570"/>
    <w:rsid w:val="004E7F52"/>
    <w:pPr>
      <w:spacing w:after="200" w:line="276" w:lineRule="auto"/>
    </w:pPr>
  </w:style>
  <w:style w:type="paragraph" w:customStyle="1" w:styleId="4F1983341D1A4CDBA579746FA1AA13A6">
    <w:name w:val="4F1983341D1A4CDBA579746FA1AA13A6"/>
    <w:rsid w:val="004E7F52"/>
    <w:pPr>
      <w:spacing w:after="200" w:line="276" w:lineRule="auto"/>
    </w:pPr>
  </w:style>
  <w:style w:type="paragraph" w:customStyle="1" w:styleId="B63767399EFE4DC1854EE51D847306AF">
    <w:name w:val="B63767399EFE4DC1854EE51D847306AF"/>
    <w:rsid w:val="004E7F52"/>
    <w:pPr>
      <w:spacing w:after="200" w:line="276" w:lineRule="auto"/>
    </w:pPr>
  </w:style>
  <w:style w:type="paragraph" w:customStyle="1" w:styleId="2ECE077299C14224B74E2B0461437E2C">
    <w:name w:val="2ECE077299C14224B74E2B0461437E2C"/>
    <w:rsid w:val="004E7F52"/>
    <w:pPr>
      <w:spacing w:after="200" w:line="276" w:lineRule="auto"/>
    </w:pPr>
  </w:style>
  <w:style w:type="paragraph" w:customStyle="1" w:styleId="F1314CC5093E465693F6B8B9E1466D4F">
    <w:name w:val="F1314CC5093E465693F6B8B9E1466D4F"/>
    <w:rsid w:val="004E7F52"/>
    <w:pPr>
      <w:spacing w:after="200" w:line="276" w:lineRule="auto"/>
    </w:pPr>
  </w:style>
  <w:style w:type="paragraph" w:customStyle="1" w:styleId="BF40E438B09F4A64A7F87ACA74764785">
    <w:name w:val="BF40E438B09F4A64A7F87ACA74764785"/>
    <w:rsid w:val="004E7F52"/>
    <w:pPr>
      <w:spacing w:after="200" w:line="276" w:lineRule="auto"/>
    </w:pPr>
  </w:style>
  <w:style w:type="paragraph" w:customStyle="1" w:styleId="34AE9C6C1DE4481692244B9CEFF1EDF8">
    <w:name w:val="34AE9C6C1DE4481692244B9CEFF1EDF8"/>
    <w:rsid w:val="004E7F52"/>
    <w:pPr>
      <w:spacing w:after="200" w:line="276" w:lineRule="auto"/>
    </w:pPr>
  </w:style>
  <w:style w:type="paragraph" w:customStyle="1" w:styleId="CE6BBBA7F3FF40A8B8380D4FD0E52F8F48">
    <w:name w:val="CE6BBBA7F3FF40A8B8380D4FD0E52F8F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6">
    <w:name w:val="29D8CD26F9E740DF892DED6C5C18FB61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6">
    <w:name w:val="B6141DF855084325B5452D33051181C5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2">
    <w:name w:val="57E669611AA140ABB7D917F70FDF51C9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2">
    <w:name w:val="F911E5E1221F46649367E22AE1D3CA84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0">
    <w:name w:val="622B01BA322B402F9FF2387AF3A646B3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0">
    <w:name w:val="44344581F82A46FB8347B2EB7B157FA5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1">
    <w:name w:val="44DB7B1CAFB94B088752F41B8E2C25B0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1">
    <w:name w:val="5EA1C9B40974487CB11D4E1DD000567B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1">
    <w:name w:val="B7354C7D576D4088AB7BFF8D8A666A0E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1">
    <w:name w:val="579BABEBD30C4676AE45CE0B03BC9C13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743FE4761A47AD979D1C3AB72FC8712">
    <w:name w:val="15743FE4761A47AD979D1C3AB72FC87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4E42F2341C468EA04F9E5F36BFD73D">
    <w:name w:val="D14E42F2341C468EA04F9E5F36BFD73D"/>
    <w:rsid w:val="004E7F52"/>
    <w:pPr>
      <w:spacing w:after="200" w:line="276" w:lineRule="auto"/>
    </w:pPr>
  </w:style>
  <w:style w:type="paragraph" w:customStyle="1" w:styleId="94981CA3D6094BEDA7CE961129DA7187">
    <w:name w:val="94981CA3D6094BEDA7CE961129DA7187"/>
    <w:rsid w:val="004E7F52"/>
    <w:pPr>
      <w:spacing w:after="200" w:line="276" w:lineRule="auto"/>
    </w:pPr>
  </w:style>
  <w:style w:type="paragraph" w:customStyle="1" w:styleId="41409124CB354BA5B6421033878A2F89">
    <w:name w:val="41409124CB354BA5B6421033878A2F89"/>
    <w:rsid w:val="004E7F52"/>
    <w:pPr>
      <w:spacing w:after="200" w:line="276" w:lineRule="auto"/>
    </w:pPr>
  </w:style>
  <w:style w:type="paragraph" w:customStyle="1" w:styleId="E11236CA35E0489DA26ABAA61A65A5EC">
    <w:name w:val="E11236CA35E0489DA26ABAA61A65A5EC"/>
    <w:rsid w:val="004E7F52"/>
    <w:pPr>
      <w:spacing w:after="200" w:line="276" w:lineRule="auto"/>
    </w:pPr>
  </w:style>
  <w:style w:type="paragraph" w:customStyle="1" w:styleId="5503E444A07D4900B1F54C2814BE7A54">
    <w:name w:val="5503E444A07D4900B1F54C2814BE7A54"/>
    <w:rsid w:val="004E7F52"/>
    <w:pPr>
      <w:spacing w:after="200" w:line="276" w:lineRule="auto"/>
    </w:pPr>
  </w:style>
  <w:style w:type="paragraph" w:customStyle="1" w:styleId="0A585C0502CE4D8A981E8A47A83C6AD3">
    <w:name w:val="0A585C0502CE4D8A981E8A47A83C6AD3"/>
    <w:rsid w:val="004E7F52"/>
    <w:pPr>
      <w:spacing w:after="200" w:line="276" w:lineRule="auto"/>
    </w:pPr>
  </w:style>
  <w:style w:type="paragraph" w:customStyle="1" w:styleId="11BCCCED0D9945E9AE984DBDFE12A48F">
    <w:name w:val="11BCCCED0D9945E9AE984DBDFE12A48F"/>
    <w:rsid w:val="004E7F52"/>
    <w:pPr>
      <w:spacing w:after="200" w:line="276" w:lineRule="auto"/>
    </w:pPr>
  </w:style>
  <w:style w:type="paragraph" w:customStyle="1" w:styleId="6366371575664EC8B16D2132F0ADD860">
    <w:name w:val="6366371575664EC8B16D2132F0ADD860"/>
    <w:rsid w:val="004E7F52"/>
    <w:pPr>
      <w:spacing w:after="200" w:line="276" w:lineRule="auto"/>
    </w:pPr>
  </w:style>
  <w:style w:type="paragraph" w:customStyle="1" w:styleId="56C1D7BFD5604B7E9A116CDB51B013B8">
    <w:name w:val="56C1D7BFD5604B7E9A116CDB51B013B8"/>
    <w:rsid w:val="004E7F52"/>
    <w:pPr>
      <w:spacing w:after="200" w:line="276" w:lineRule="auto"/>
    </w:pPr>
  </w:style>
  <w:style w:type="paragraph" w:customStyle="1" w:styleId="02CDBAA09BA44C4384A2C7DCFB7F517C">
    <w:name w:val="02CDBAA09BA44C4384A2C7DCFB7F517C"/>
    <w:rsid w:val="004E7F52"/>
    <w:pPr>
      <w:spacing w:after="200" w:line="276" w:lineRule="auto"/>
    </w:pPr>
  </w:style>
  <w:style w:type="paragraph" w:customStyle="1" w:styleId="BE55D5E5053D444F9E4696B1A40E7903">
    <w:name w:val="BE55D5E5053D444F9E4696B1A40E7903"/>
    <w:rsid w:val="004E7F52"/>
    <w:pPr>
      <w:spacing w:after="200" w:line="276" w:lineRule="auto"/>
    </w:pPr>
  </w:style>
  <w:style w:type="paragraph" w:customStyle="1" w:styleId="0299355A1AAC4131AE7C4CF9FE19664C">
    <w:name w:val="0299355A1AAC4131AE7C4CF9FE19664C"/>
    <w:rsid w:val="004E7F52"/>
    <w:pPr>
      <w:spacing w:after="200" w:line="276" w:lineRule="auto"/>
    </w:pPr>
  </w:style>
  <w:style w:type="paragraph" w:customStyle="1" w:styleId="57F4E4DC6ECD47B8B0D3BFD3BCE556DE">
    <w:name w:val="57F4E4DC6ECD47B8B0D3BFD3BCE556DE"/>
    <w:rsid w:val="004E7F52"/>
    <w:pPr>
      <w:spacing w:after="200" w:line="276" w:lineRule="auto"/>
    </w:pPr>
  </w:style>
  <w:style w:type="paragraph" w:customStyle="1" w:styleId="76B269F6AE9F4AEF837DB91F93CC3480">
    <w:name w:val="76B269F6AE9F4AEF837DB91F93CC3480"/>
    <w:rsid w:val="004E7F52"/>
    <w:pPr>
      <w:spacing w:after="200" w:line="276" w:lineRule="auto"/>
    </w:pPr>
  </w:style>
  <w:style w:type="paragraph" w:customStyle="1" w:styleId="4AC161AF2BF746B1913CB5B00A7355BD">
    <w:name w:val="4AC161AF2BF746B1913CB5B00A7355BD"/>
    <w:rsid w:val="004E7F52"/>
    <w:pPr>
      <w:spacing w:after="200" w:line="276" w:lineRule="auto"/>
    </w:pPr>
  </w:style>
  <w:style w:type="paragraph" w:customStyle="1" w:styleId="5A549E7F354E401DB20F188687A2782E">
    <w:name w:val="5A549E7F354E401DB20F188687A2782E"/>
    <w:rsid w:val="004E7F52"/>
    <w:pPr>
      <w:spacing w:after="200" w:line="276" w:lineRule="auto"/>
    </w:pPr>
  </w:style>
  <w:style w:type="paragraph" w:customStyle="1" w:styleId="E57E3FCE040D4171AF0EC31C06D6CB06">
    <w:name w:val="E57E3FCE040D4171AF0EC31C06D6CB06"/>
    <w:rsid w:val="004E7F52"/>
    <w:pPr>
      <w:spacing w:after="200" w:line="276" w:lineRule="auto"/>
    </w:pPr>
  </w:style>
  <w:style w:type="paragraph" w:customStyle="1" w:styleId="DEDE9732EC4F4072898286D513AC589D">
    <w:name w:val="DEDE9732EC4F4072898286D513AC589D"/>
    <w:rsid w:val="004E7F52"/>
    <w:pPr>
      <w:spacing w:after="200" w:line="276" w:lineRule="auto"/>
    </w:pPr>
  </w:style>
  <w:style w:type="paragraph" w:customStyle="1" w:styleId="AE476BB7956B4522917D6639934AC79F">
    <w:name w:val="AE476BB7956B4522917D6639934AC79F"/>
    <w:rsid w:val="004E7F52"/>
    <w:pPr>
      <w:spacing w:after="200" w:line="276" w:lineRule="auto"/>
    </w:pPr>
  </w:style>
  <w:style w:type="paragraph" w:customStyle="1" w:styleId="63B46DBA52E94E4B9BE02005655B227A">
    <w:name w:val="63B46DBA52E94E4B9BE02005655B227A"/>
    <w:rsid w:val="004E7F52"/>
    <w:pPr>
      <w:spacing w:after="200" w:line="276" w:lineRule="auto"/>
    </w:pPr>
  </w:style>
  <w:style w:type="paragraph" w:customStyle="1" w:styleId="1CA25BCCE6484490A75286E0AA7369A3">
    <w:name w:val="1CA25BCCE6484490A75286E0AA7369A3"/>
    <w:rsid w:val="004E7F52"/>
    <w:pPr>
      <w:spacing w:after="200" w:line="276" w:lineRule="auto"/>
    </w:pPr>
  </w:style>
  <w:style w:type="paragraph" w:customStyle="1" w:styleId="5EC56CE7C2224348BC9DD138626BACAF">
    <w:name w:val="5EC56CE7C2224348BC9DD138626BACAF"/>
    <w:rsid w:val="004E7F52"/>
    <w:pPr>
      <w:spacing w:after="200" w:line="276" w:lineRule="auto"/>
    </w:pPr>
  </w:style>
  <w:style w:type="paragraph" w:customStyle="1" w:styleId="CE6BBBA7F3FF40A8B8380D4FD0E52F8F49">
    <w:name w:val="CE6BBBA7F3FF40A8B8380D4FD0E52F8F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7">
    <w:name w:val="29D8CD26F9E740DF892DED6C5C18FB61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7">
    <w:name w:val="B6141DF855084325B5452D33051181C5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3">
    <w:name w:val="57E669611AA140ABB7D917F70FDF51C9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3">
    <w:name w:val="F911E5E1221F46649367E22AE1D3CA84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1">
    <w:name w:val="622B01BA322B402F9FF2387AF3A646B3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1">
    <w:name w:val="44344581F82A46FB8347B2EB7B157FA5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2">
    <w:name w:val="44DB7B1CAFB94B088752F41B8E2C25B0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2">
    <w:name w:val="5EA1C9B40974487CB11D4E1DD000567B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2">
    <w:name w:val="B7354C7D576D4088AB7BFF8D8A666A0E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2">
    <w:name w:val="579BABEBD30C4676AE45CE0B03BC9C13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1">
    <w:name w:val="56C1D7BFD5604B7E9A116CDB51B013B8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1">
    <w:name w:val="02CDBAA09BA44C4384A2C7DCFB7F517C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1">
    <w:name w:val="BE55D5E5053D444F9E4696B1A40E790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1">
    <w:name w:val="0299355A1AAC4131AE7C4CF9FE19664C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1">
    <w:name w:val="57F4E4DC6ECD47B8B0D3BFD3BCE556DE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1">
    <w:name w:val="76B269F6AE9F4AEF837DB91F93CC3480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1">
    <w:name w:val="4AC161AF2BF746B1913CB5B00A7355BD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1">
    <w:name w:val="5A549E7F354E401DB20F188687A2782E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1">
    <w:name w:val="E57E3FCE040D4171AF0EC31C06D6CB06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1">
    <w:name w:val="DEDE9732EC4F4072898286D513AC589D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1">
    <w:name w:val="AE476BB7956B4522917D6639934AC79F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1">
    <w:name w:val="63B46DBA52E94E4B9BE02005655B227A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1">
    <w:name w:val="1CA25BCCE6484490A75286E0AA7369A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1">
    <w:name w:val="5EC56CE7C2224348BC9DD138626BACAF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1">
    <w:name w:val="11BCCCED0D9945E9AE984DBDFE12A48F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1">
    <w:name w:val="6366371575664EC8B16D2132F0ADD860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">
    <w:name w:val="E92A4637A54B40798053B0C9C9338BD8"/>
    <w:rsid w:val="004E7F52"/>
    <w:pPr>
      <w:spacing w:after="200" w:line="276" w:lineRule="auto"/>
    </w:pPr>
  </w:style>
  <w:style w:type="paragraph" w:customStyle="1" w:styleId="D9427158A83A4413893C4AE5B6510013">
    <w:name w:val="D9427158A83A4413893C4AE5B6510013"/>
    <w:rsid w:val="004E7F52"/>
    <w:pPr>
      <w:spacing w:after="200" w:line="276" w:lineRule="auto"/>
    </w:pPr>
  </w:style>
  <w:style w:type="paragraph" w:customStyle="1" w:styleId="CE6BBBA7F3FF40A8B8380D4FD0E52F8F50">
    <w:name w:val="CE6BBBA7F3FF40A8B8380D4FD0E52F8F5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8">
    <w:name w:val="29D8CD26F9E740DF892DED6C5C18FB61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8">
    <w:name w:val="B6141DF855084325B5452D33051181C5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4">
    <w:name w:val="57E669611AA140ABB7D917F70FDF51C9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4">
    <w:name w:val="F911E5E1221F46649367E22AE1D3CA84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2">
    <w:name w:val="622B01BA322B402F9FF2387AF3A646B3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2">
    <w:name w:val="44344581F82A46FB8347B2EB7B157FA5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3">
    <w:name w:val="44DB7B1CAFB94B088752F41B8E2C25B0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3">
    <w:name w:val="5EA1C9B40974487CB11D4E1DD000567B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3">
    <w:name w:val="B7354C7D576D4088AB7BFF8D8A666A0E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3">
    <w:name w:val="579BABEBD30C4676AE45CE0B03BC9C13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1">
    <w:name w:val="E92A4637A54B40798053B0C9C9338BD8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1">
    <w:name w:val="D9427158A83A4413893C4AE5B651001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2">
    <w:name w:val="56C1D7BFD5604B7E9A116CDB51B013B8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2">
    <w:name w:val="02CDBAA09BA44C4384A2C7DCFB7F517C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2">
    <w:name w:val="BE55D5E5053D444F9E4696B1A40E790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2">
    <w:name w:val="0299355A1AAC4131AE7C4CF9FE19664C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2">
    <w:name w:val="57F4E4DC6ECD47B8B0D3BFD3BCE556DE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2">
    <w:name w:val="76B269F6AE9F4AEF837DB91F93CC3480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2">
    <w:name w:val="4AC161AF2BF746B1913CB5B00A7355BD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2">
    <w:name w:val="5A549E7F354E401DB20F188687A2782E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2">
    <w:name w:val="E57E3FCE040D4171AF0EC31C06D6CB06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2">
    <w:name w:val="DEDE9732EC4F4072898286D513AC589D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2">
    <w:name w:val="AE476BB7956B4522917D6639934AC79F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2">
    <w:name w:val="63B46DBA52E94E4B9BE02005655B227A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2">
    <w:name w:val="1CA25BCCE6484490A75286E0AA7369A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2">
    <w:name w:val="5EC56CE7C2224348BC9DD138626BACAF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2">
    <w:name w:val="11BCCCED0D9945E9AE984DBDFE12A48F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2">
    <w:name w:val="6366371575664EC8B16D2132F0ADD860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9B71B6C5D4A478E756950F90297F7">
    <w:name w:val="C7E9B71B6C5D4A478E756950F90297F7"/>
    <w:rsid w:val="004E7F52"/>
    <w:pPr>
      <w:spacing w:after="200" w:line="276" w:lineRule="auto"/>
    </w:pPr>
  </w:style>
  <w:style w:type="paragraph" w:customStyle="1" w:styleId="CE6BBBA7F3FF40A8B8380D4FD0E52F8F51">
    <w:name w:val="CE6BBBA7F3FF40A8B8380D4FD0E52F8F5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9">
    <w:name w:val="29D8CD26F9E740DF892DED6C5C18FB61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9">
    <w:name w:val="B6141DF855084325B5452D33051181C5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5">
    <w:name w:val="57E669611AA140ABB7D917F70FDF51C9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5">
    <w:name w:val="F911E5E1221F46649367E22AE1D3CA84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3">
    <w:name w:val="622B01BA322B402F9FF2387AF3A646B3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3">
    <w:name w:val="44344581F82A46FB8347B2EB7B157FA5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4">
    <w:name w:val="44DB7B1CAFB94B088752F41B8E2C25B0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4">
    <w:name w:val="5EA1C9B40974487CB11D4E1DD000567B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4">
    <w:name w:val="B7354C7D576D4088AB7BFF8D8A666A0E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4">
    <w:name w:val="579BABEBD30C4676AE45CE0B03BC9C13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2">
    <w:name w:val="E92A4637A54B40798053B0C9C9338BD8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2">
    <w:name w:val="D9427158A83A4413893C4AE5B651001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3">
    <w:name w:val="56C1D7BFD5604B7E9A116CDB51B013B8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3">
    <w:name w:val="02CDBAA09BA44C4384A2C7DCFB7F517C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3">
    <w:name w:val="BE55D5E5053D444F9E4696B1A40E790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3">
    <w:name w:val="0299355A1AAC4131AE7C4CF9FE19664C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3">
    <w:name w:val="57F4E4DC6ECD47B8B0D3BFD3BCE556DE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3">
    <w:name w:val="76B269F6AE9F4AEF837DB91F93CC3480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3">
    <w:name w:val="4AC161AF2BF746B1913CB5B00A7355BD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3">
    <w:name w:val="5A549E7F354E401DB20F188687A2782E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3">
    <w:name w:val="E57E3FCE040D4171AF0EC31C06D6CB06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3">
    <w:name w:val="DEDE9732EC4F4072898286D513AC589D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3">
    <w:name w:val="AE476BB7956B4522917D6639934AC79F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3">
    <w:name w:val="63B46DBA52E94E4B9BE02005655B227A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3">
    <w:name w:val="1CA25BCCE6484490A75286E0AA7369A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3">
    <w:name w:val="5EC56CE7C2224348BC9DD138626BACAF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3">
    <w:name w:val="11BCCCED0D9945E9AE984DBDFE12A48F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3">
    <w:name w:val="6366371575664EC8B16D2132F0ADD860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B7E4CDD43847B598E2A7541DC53C97">
    <w:name w:val="1CB7E4CDD43847B598E2A7541DC53C9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2">
    <w:name w:val="CE6BBBA7F3FF40A8B8380D4FD0E52F8F5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0">
    <w:name w:val="29D8CD26F9E740DF892DED6C5C18FB615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0">
    <w:name w:val="B6141DF855084325B5452D33051181C55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6">
    <w:name w:val="57E669611AA140ABB7D917F70FDF51C9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6">
    <w:name w:val="F911E5E1221F46649367E22AE1D3CA84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4">
    <w:name w:val="622B01BA322B402F9FF2387AF3A646B3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4">
    <w:name w:val="44344581F82A46FB8347B2EB7B157FA5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5">
    <w:name w:val="44DB7B1CAFB94B088752F41B8E2C25B0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5">
    <w:name w:val="5EA1C9B40974487CB11D4E1DD000567B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5">
    <w:name w:val="B7354C7D576D4088AB7BFF8D8A666A0E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5">
    <w:name w:val="579BABEBD30C4676AE45CE0B03BC9C13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3">
    <w:name w:val="E92A4637A54B40798053B0C9C9338BD8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3">
    <w:name w:val="D9427158A83A4413893C4AE5B651001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4">
    <w:name w:val="56C1D7BFD5604B7E9A116CDB51B013B8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4">
    <w:name w:val="02CDBAA09BA44C4384A2C7DCFB7F517C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4">
    <w:name w:val="BE55D5E5053D444F9E4696B1A40E790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4">
    <w:name w:val="0299355A1AAC4131AE7C4CF9FE19664C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4">
    <w:name w:val="57F4E4DC6ECD47B8B0D3BFD3BCE556DE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4">
    <w:name w:val="76B269F6AE9F4AEF837DB91F93CC3480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4">
    <w:name w:val="4AC161AF2BF746B1913CB5B00A7355BD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4">
    <w:name w:val="5A549E7F354E401DB20F188687A2782E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4">
    <w:name w:val="E57E3FCE040D4171AF0EC31C06D6CB06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4">
    <w:name w:val="DEDE9732EC4F4072898286D513AC589D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4">
    <w:name w:val="AE476BB7956B4522917D6639934AC79F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4">
    <w:name w:val="63B46DBA52E94E4B9BE02005655B227A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4">
    <w:name w:val="1CA25BCCE6484490A75286E0AA7369A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4">
    <w:name w:val="5EC56CE7C2224348BC9DD138626BACAF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4">
    <w:name w:val="11BCCCED0D9945E9AE984DBDFE12A48F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4">
    <w:name w:val="6366371575664EC8B16D2132F0ADD860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B7E4CDD43847B598E2A7541DC53C971">
    <w:name w:val="1CB7E4CDD43847B598E2A7541DC53C97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3">
    <w:name w:val="CE6BBBA7F3FF40A8B8380D4FD0E52F8F5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1">
    <w:name w:val="29D8CD26F9E740DF892DED6C5C18FB615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1">
    <w:name w:val="B6141DF855084325B5452D33051181C55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7">
    <w:name w:val="57E669611AA140ABB7D917F70FDF51C9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7">
    <w:name w:val="F911E5E1221F46649367E22AE1D3CA84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5">
    <w:name w:val="622B01BA322B402F9FF2387AF3A646B3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5">
    <w:name w:val="44344581F82A46FB8347B2EB7B157FA5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6">
    <w:name w:val="44DB7B1CAFB94B088752F41B8E2C25B0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6">
    <w:name w:val="5EA1C9B40974487CB11D4E1DD000567B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6">
    <w:name w:val="B7354C7D576D4088AB7BFF8D8A666A0E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6">
    <w:name w:val="579BABEBD30C4676AE45CE0B03BC9C13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4">
    <w:name w:val="E92A4637A54B40798053B0C9C9338BD8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4">
    <w:name w:val="D9427158A83A4413893C4AE5B651001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5">
    <w:name w:val="56C1D7BFD5604B7E9A116CDB51B013B8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5">
    <w:name w:val="02CDBAA09BA44C4384A2C7DCFB7F517C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5">
    <w:name w:val="BE55D5E5053D444F9E4696B1A40E790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5">
    <w:name w:val="0299355A1AAC4131AE7C4CF9FE19664C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5">
    <w:name w:val="57F4E4DC6ECD47B8B0D3BFD3BCE556DE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5">
    <w:name w:val="76B269F6AE9F4AEF837DB91F93CC3480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5">
    <w:name w:val="4AC161AF2BF746B1913CB5B00A7355BD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5">
    <w:name w:val="5A549E7F354E401DB20F188687A2782E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5">
    <w:name w:val="E57E3FCE040D4171AF0EC31C06D6CB06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5">
    <w:name w:val="DEDE9732EC4F4072898286D513AC589D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5">
    <w:name w:val="AE476BB7956B4522917D6639934AC79F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5">
    <w:name w:val="63B46DBA52E94E4B9BE02005655B227A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5">
    <w:name w:val="1CA25BCCE6484490A75286E0AA7369A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5">
    <w:name w:val="5EC56CE7C2224348BC9DD138626BACAF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5">
    <w:name w:val="11BCCCED0D9945E9AE984DBDFE12A48F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5">
    <w:name w:val="6366371575664EC8B16D2132F0ADD860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4">
    <w:name w:val="CE6BBBA7F3FF40A8B8380D4FD0E52F8F54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2">
    <w:name w:val="29D8CD26F9E740DF892DED6C5C18FB6152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2">
    <w:name w:val="B6141DF855084325B5452D33051181C552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8">
    <w:name w:val="57E669611AA140ABB7D917F70FDF51C948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8">
    <w:name w:val="F911E5E1221F46649367E22AE1D3CA8428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6">
    <w:name w:val="622B01BA322B402F9FF2387AF3A646B33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6">
    <w:name w:val="44344581F82A46FB8347B2EB7B157FA53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7">
    <w:name w:val="44DB7B1CAFB94B088752F41B8E2C25B0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7">
    <w:name w:val="5EA1C9B40974487CB11D4E1DD000567B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7">
    <w:name w:val="B7354C7D576D4088AB7BFF8D8A666A0E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7">
    <w:name w:val="579BABEBD30C4676AE45CE0B03BC9C13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5">
    <w:name w:val="E92A4637A54B40798053B0C9C9338BD85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5">
    <w:name w:val="D9427158A83A4413893C4AE5B65100135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6">
    <w:name w:val="56C1D7BFD5604B7E9A116CDB51B013B8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6">
    <w:name w:val="02CDBAA09BA44C4384A2C7DCFB7F517C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6">
    <w:name w:val="BE55D5E5053D444F9E4696B1A40E7903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6">
    <w:name w:val="0299355A1AAC4131AE7C4CF9FE19664C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6">
    <w:name w:val="57F4E4DC6ECD47B8B0D3BFD3BCE556DE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1EDBE0E01942328A11956308F95F02">
    <w:name w:val="D71EDBE0E01942328A11956308F95F02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70DD8181B14C9DBB1E331CFACB5A77">
    <w:name w:val="2D70DD8181B14C9DBB1E331CFACB5A7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8BF742D68D43CCA2DFAD68102EAF90">
    <w:name w:val="548BF742D68D43CCA2DFAD68102EAF90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F7FE62EE414C2E9EBB37A9EED8C19A">
    <w:name w:val="5DF7FE62EE414C2E9EBB37A9EED8C19A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A432A29879D43A29CEC6F8A8F1CD5C6">
    <w:name w:val="8A432A29879D43A29CEC6F8A8F1CD5C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9753A0B84824DA99F900DE81BF864C7">
    <w:name w:val="B9753A0B84824DA99F900DE81BF864C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8A209BD07444E1915852B1B6D86F8B">
    <w:name w:val="7C8A209BD07444E1915852B1B6D86F8B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F5B28A67CC84981928C5390AE60DC5D">
    <w:name w:val="6F5B28A67CC84981928C5390AE60DC5D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6EACBB6659440E91922CEB90AA82AB">
    <w:name w:val="3A6EACBB6659440E91922CEB90AA82AB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09E5562CF442EE99850C8FE2279CBD">
    <w:name w:val="9D09E5562CF442EE99850C8FE2279CBD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0AF708D373485CB22B4FEDCCC10A3A">
    <w:name w:val="990AF708D373485CB22B4FEDCCC10A3A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CAB6D7AAA74E8BA85C95C9746E3834">
    <w:name w:val="FBCAB6D7AAA74E8BA85C95C9746E3834"/>
    <w:rsid w:val="00414E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10D"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  <w:style w:type="paragraph" w:customStyle="1" w:styleId="CE6BBBA7F3FF40A8B8380D4FD0E52F8F1">
    <w:name w:val="CE6BBBA7F3FF40A8B8380D4FD0E52F8F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">
    <w:name w:val="CE6BBBA7F3FF40A8B8380D4FD0E52F8F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1">
    <w:name w:val="AA2E3360F1DE498281018DE7013B81BC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">
    <w:name w:val="CE6BBBA7F3FF40A8B8380D4FD0E52F8F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2">
    <w:name w:val="AA2E3360F1DE498281018DE7013B81BC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">
    <w:name w:val="29D8CD26F9E740DF892DED6C5C18FB6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">
    <w:name w:val="B6141DF855084325B5452D33051181C5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">
    <w:name w:val="CE6BBBA7F3FF40A8B8380D4FD0E52F8F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3">
    <w:name w:val="AA2E3360F1DE498281018DE7013B81BC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">
    <w:name w:val="29D8CD26F9E740DF892DED6C5C18FB6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">
    <w:name w:val="B6141DF855084325B5452D33051181C5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">
    <w:name w:val="CE6BBBA7F3FF40A8B8380D4FD0E52F8F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4">
    <w:name w:val="AA2E3360F1DE498281018DE7013B81BC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">
    <w:name w:val="29D8CD26F9E740DF892DED6C5C18FB6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">
    <w:name w:val="B6141DF855084325B5452D33051181C5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6">
    <w:name w:val="CE6BBBA7F3FF40A8B8380D4FD0E52F8F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5">
    <w:name w:val="AA2E3360F1DE498281018DE7013B81BC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">
    <w:name w:val="29D8CD26F9E740DF892DED6C5C18FB6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">
    <w:name w:val="B6141DF855084325B5452D33051181C5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7">
    <w:name w:val="CE6BBBA7F3FF40A8B8380D4FD0E52F8F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6">
    <w:name w:val="AA2E3360F1DE498281018DE7013B81BC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">
    <w:name w:val="29D8CD26F9E740DF892DED6C5C18FB6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">
    <w:name w:val="B6141DF855084325B5452D33051181C5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">
    <w:name w:val="57E669611AA140ABB7D917F70FDF51C9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8">
    <w:name w:val="CE6BBBA7F3FF40A8B8380D4FD0E52F8F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A2E3360F1DE498281018DE7013B81BC7">
    <w:name w:val="AA2E3360F1DE498281018DE7013B81BC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6">
    <w:name w:val="29D8CD26F9E740DF892DED6C5C18FB6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6">
    <w:name w:val="B6141DF855084325B5452D33051181C5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">
    <w:name w:val="57E669611AA140ABB7D917F70FDF51C9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9">
    <w:name w:val="CE6BBBA7F3FF40A8B8380D4FD0E52F8F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7">
    <w:name w:val="29D8CD26F9E740DF892DED6C5C18FB6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7">
    <w:name w:val="B6141DF855084325B5452D33051181C5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">
    <w:name w:val="57E669611AA140ABB7D917F70FDF51C9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FA4FF4793674A3BA001F37977532612">
    <w:name w:val="8FA4FF4793674A3BA001F37977532612"/>
    <w:rsid w:val="006E7D1E"/>
    <w:pPr>
      <w:spacing w:after="200" w:line="276" w:lineRule="auto"/>
    </w:pPr>
  </w:style>
  <w:style w:type="paragraph" w:customStyle="1" w:styleId="63FB15C714184CAF9CED7FDB8E168080">
    <w:name w:val="63FB15C714184CAF9CED7FDB8E168080"/>
    <w:rsid w:val="006E7D1E"/>
    <w:pPr>
      <w:spacing w:after="200" w:line="276" w:lineRule="auto"/>
    </w:pPr>
  </w:style>
  <w:style w:type="paragraph" w:customStyle="1" w:styleId="AD2A612E2BBF4E40B7A2AD6D60EAEE94">
    <w:name w:val="AD2A612E2BBF4E40B7A2AD6D60EAEE94"/>
    <w:rsid w:val="006E7D1E"/>
    <w:pPr>
      <w:spacing w:after="200" w:line="276" w:lineRule="auto"/>
    </w:pPr>
  </w:style>
  <w:style w:type="paragraph" w:customStyle="1" w:styleId="36491F921D5B47F5ADBE7AE6EE99B3D0">
    <w:name w:val="36491F921D5B47F5ADBE7AE6EE99B3D0"/>
    <w:rsid w:val="006E7D1E"/>
    <w:pPr>
      <w:spacing w:after="200" w:line="276" w:lineRule="auto"/>
    </w:pPr>
  </w:style>
  <w:style w:type="paragraph" w:customStyle="1" w:styleId="6A44FC951F55436ABD7A883A33FDE3CB">
    <w:name w:val="6A44FC951F55436ABD7A883A33FDE3CB"/>
    <w:rsid w:val="006E7D1E"/>
    <w:pPr>
      <w:spacing w:after="200" w:line="276" w:lineRule="auto"/>
    </w:pPr>
  </w:style>
  <w:style w:type="paragraph" w:customStyle="1" w:styleId="544DDAEB38B74FB5BB14184950A26097">
    <w:name w:val="544DDAEB38B74FB5BB14184950A26097"/>
    <w:rsid w:val="006E7D1E"/>
    <w:pPr>
      <w:spacing w:after="200" w:line="276" w:lineRule="auto"/>
    </w:pPr>
  </w:style>
  <w:style w:type="paragraph" w:customStyle="1" w:styleId="01471C308CD64EF98AF60F47C586ABF0">
    <w:name w:val="01471C308CD64EF98AF60F47C586ABF0"/>
    <w:rsid w:val="006E7D1E"/>
    <w:pPr>
      <w:spacing w:after="200" w:line="276" w:lineRule="auto"/>
    </w:pPr>
  </w:style>
  <w:style w:type="paragraph" w:customStyle="1" w:styleId="7E3A83613F5845F6B62397DC8E166484">
    <w:name w:val="7E3A83613F5845F6B62397DC8E166484"/>
    <w:rsid w:val="006E7D1E"/>
    <w:pPr>
      <w:spacing w:after="200" w:line="276" w:lineRule="auto"/>
    </w:pPr>
  </w:style>
  <w:style w:type="paragraph" w:customStyle="1" w:styleId="CE6BBBA7F3FF40A8B8380D4FD0E52F8F10">
    <w:name w:val="CE6BBBA7F3FF40A8B8380D4FD0E52F8F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8">
    <w:name w:val="29D8CD26F9E740DF892DED6C5C18FB6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8">
    <w:name w:val="B6141DF855084325B5452D33051181C5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">
    <w:name w:val="57E669611AA140ABB7D917F70FDF51C9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1">
    <w:name w:val="CE6BBBA7F3FF40A8B8380D4FD0E52F8F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9">
    <w:name w:val="29D8CD26F9E740DF892DED6C5C18FB6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9">
    <w:name w:val="B6141DF855084325B5452D33051181C5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5">
    <w:name w:val="57E669611AA140ABB7D917F70FDF51C9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2">
    <w:name w:val="CE6BBBA7F3FF40A8B8380D4FD0E52F8F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0">
    <w:name w:val="29D8CD26F9E740DF892DED6C5C18FB61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0">
    <w:name w:val="B6141DF855084325B5452D33051181C5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6">
    <w:name w:val="57E669611AA140ABB7D917F70FDF51C9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3">
    <w:name w:val="CE6BBBA7F3FF40A8B8380D4FD0E52F8F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1">
    <w:name w:val="29D8CD26F9E740DF892DED6C5C18FB61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1">
    <w:name w:val="B6141DF855084325B5452D33051181C5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7">
    <w:name w:val="57E669611AA140ABB7D917F70FDF51C9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4">
    <w:name w:val="CE6BBBA7F3FF40A8B8380D4FD0E52F8F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2">
    <w:name w:val="29D8CD26F9E740DF892DED6C5C18FB61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2">
    <w:name w:val="B6141DF855084325B5452D33051181C5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8">
    <w:name w:val="57E669611AA140ABB7D917F70FDF51C9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1">
    <w:name w:val="D9B615CDFE524DCD91F3BC980B6E466B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5">
    <w:name w:val="CE6BBBA7F3FF40A8B8380D4FD0E52F8F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3">
    <w:name w:val="29D8CD26F9E740DF892DED6C5C18FB61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3">
    <w:name w:val="B6141DF855084325B5452D33051181C5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9">
    <w:name w:val="57E669611AA140ABB7D917F70FDF51C9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2">
    <w:name w:val="D9B615CDFE524DCD91F3BC980B6E466B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6">
    <w:name w:val="CE6BBBA7F3FF40A8B8380D4FD0E52F8F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4">
    <w:name w:val="29D8CD26F9E740DF892DED6C5C18FB61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4">
    <w:name w:val="B6141DF855084325B5452D33051181C5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0">
    <w:name w:val="57E669611AA140ABB7D917F70FDF51C9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3">
    <w:name w:val="D9B615CDFE524DCD91F3BC980B6E466B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7">
    <w:name w:val="CE6BBBA7F3FF40A8B8380D4FD0E52F8F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5">
    <w:name w:val="29D8CD26F9E740DF892DED6C5C18FB61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5">
    <w:name w:val="B6141DF855084325B5452D33051181C5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1">
    <w:name w:val="57E669611AA140ABB7D917F70FDF51C91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4">
    <w:name w:val="D9B615CDFE524DCD91F3BC980B6E466B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E93056E5E14ADC89BD9F08FD02B6541">
    <w:name w:val="69E93056E5E14ADC89BD9F08FD02B654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18">
    <w:name w:val="CE6BBBA7F3FF40A8B8380D4FD0E52F8F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6">
    <w:name w:val="29D8CD26F9E740DF892DED6C5C18FB61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6">
    <w:name w:val="B6141DF855084325B5452D33051181C5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2">
    <w:name w:val="57E669611AA140ABB7D917F70FDF51C91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B615CDFE524DCD91F3BC980B6E466B5">
    <w:name w:val="D9B615CDFE524DCD91F3BC980B6E466B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9E93056E5E14ADC89BD9F08FD02B6542">
    <w:name w:val="69E93056E5E14ADC89BD9F08FD02B654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E862C2868B346F5B7EE97089023239F">
    <w:name w:val="7E862C2868B346F5B7EE97089023239F"/>
    <w:rsid w:val="006E7D1E"/>
    <w:pPr>
      <w:spacing w:after="200" w:line="276" w:lineRule="auto"/>
    </w:pPr>
  </w:style>
  <w:style w:type="paragraph" w:customStyle="1" w:styleId="767BFDB0D2094F89809F1595A891F7C9">
    <w:name w:val="767BFDB0D2094F89809F1595A891F7C9"/>
    <w:rsid w:val="006E7D1E"/>
    <w:pPr>
      <w:spacing w:after="200" w:line="276" w:lineRule="auto"/>
    </w:pPr>
  </w:style>
  <w:style w:type="paragraph" w:customStyle="1" w:styleId="FD7E224AD82E421EA66A7FFC9C13A034">
    <w:name w:val="FD7E224AD82E421EA66A7FFC9C13A034"/>
    <w:rsid w:val="006E7D1E"/>
    <w:pPr>
      <w:spacing w:after="200" w:line="276" w:lineRule="auto"/>
    </w:pPr>
  </w:style>
  <w:style w:type="paragraph" w:customStyle="1" w:styleId="171C8B589AEA4377850D687C8CD48ED8">
    <w:name w:val="171C8B589AEA4377850D687C8CD48ED8"/>
    <w:rsid w:val="006E7D1E"/>
    <w:pPr>
      <w:spacing w:after="200" w:line="276" w:lineRule="auto"/>
    </w:pPr>
  </w:style>
  <w:style w:type="paragraph" w:customStyle="1" w:styleId="211281036B224BADAA29E03A304AABF0">
    <w:name w:val="211281036B224BADAA29E03A304AABF0"/>
    <w:rsid w:val="006E7D1E"/>
    <w:pPr>
      <w:spacing w:after="200" w:line="276" w:lineRule="auto"/>
    </w:pPr>
  </w:style>
  <w:style w:type="paragraph" w:customStyle="1" w:styleId="0BE81D4213AF469D8CD04C30A1DB6040">
    <w:name w:val="0BE81D4213AF469D8CD04C30A1DB6040"/>
    <w:rsid w:val="006E7D1E"/>
    <w:pPr>
      <w:spacing w:after="200" w:line="276" w:lineRule="auto"/>
    </w:pPr>
  </w:style>
  <w:style w:type="paragraph" w:customStyle="1" w:styleId="622B01BA322B402F9FF2387AF3A646B3">
    <w:name w:val="622B01BA322B402F9FF2387AF3A646B3"/>
    <w:rsid w:val="006E7D1E"/>
    <w:pPr>
      <w:spacing w:after="200" w:line="276" w:lineRule="auto"/>
    </w:pPr>
  </w:style>
  <w:style w:type="paragraph" w:customStyle="1" w:styleId="44344581F82A46FB8347B2EB7B157FA5">
    <w:name w:val="44344581F82A46FB8347B2EB7B157FA5"/>
    <w:rsid w:val="006E7D1E"/>
    <w:pPr>
      <w:spacing w:after="200" w:line="276" w:lineRule="auto"/>
    </w:pPr>
  </w:style>
  <w:style w:type="paragraph" w:customStyle="1" w:styleId="CE6BBBA7F3FF40A8B8380D4FD0E52F8F19">
    <w:name w:val="CE6BBBA7F3FF40A8B8380D4FD0E52F8F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7">
    <w:name w:val="29D8CD26F9E740DF892DED6C5C18FB61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7">
    <w:name w:val="B6141DF855084325B5452D33051181C5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3">
    <w:name w:val="57E669611AA140ABB7D917F70FDF51C91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">
    <w:name w:val="622B01BA322B402F9FF2387AF3A646B3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">
    <w:name w:val="44344581F82A46FB8347B2EB7B157FA5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0">
    <w:name w:val="CE6BBBA7F3FF40A8B8380D4FD0E52F8F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8">
    <w:name w:val="29D8CD26F9E740DF892DED6C5C18FB61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8">
    <w:name w:val="B6141DF855084325B5452D33051181C5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4">
    <w:name w:val="57E669611AA140ABB7D917F70FDF51C91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">
    <w:name w:val="622B01BA322B402F9FF2387AF3A646B3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">
    <w:name w:val="44344581F82A46FB8347B2EB7B157FA5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1">
    <w:name w:val="CE6BBBA7F3FF40A8B8380D4FD0E52F8F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19">
    <w:name w:val="29D8CD26F9E740DF892DED6C5C18FB61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19">
    <w:name w:val="B6141DF855084325B5452D33051181C5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5">
    <w:name w:val="57E669611AA140ABB7D917F70FDF51C91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">
    <w:name w:val="622B01BA322B402F9FF2387AF3A646B3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">
    <w:name w:val="44344581F82A46FB8347B2EB7B157FA5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2">
    <w:name w:val="CE6BBBA7F3FF40A8B8380D4FD0E52F8F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0">
    <w:name w:val="29D8CD26F9E740DF892DED6C5C18FB61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0">
    <w:name w:val="B6141DF855084325B5452D33051181C5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6">
    <w:name w:val="57E669611AA140ABB7D917F70FDF51C91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4">
    <w:name w:val="622B01BA322B402F9FF2387AF3A646B3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4">
    <w:name w:val="44344581F82A46FB8347B2EB7B157FA5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980EBC0BD5F4C6492252CFD65772078">
    <w:name w:val="8980EBC0BD5F4C6492252CFD65772078"/>
    <w:rsid w:val="006E7D1E"/>
    <w:pPr>
      <w:spacing w:after="200" w:line="276" w:lineRule="auto"/>
    </w:pPr>
  </w:style>
  <w:style w:type="paragraph" w:customStyle="1" w:styleId="9A8BAB052E294C079E6E0F041FFC9EEC">
    <w:name w:val="9A8BAB052E294C079E6E0F041FFC9EEC"/>
    <w:rsid w:val="006E7D1E"/>
    <w:pPr>
      <w:spacing w:after="200" w:line="276" w:lineRule="auto"/>
    </w:pPr>
  </w:style>
  <w:style w:type="paragraph" w:customStyle="1" w:styleId="B1844CB8C51542F38C42C8BF04AEE959">
    <w:name w:val="B1844CB8C51542F38C42C8BF04AEE959"/>
    <w:rsid w:val="006E7D1E"/>
    <w:pPr>
      <w:spacing w:after="200" w:line="276" w:lineRule="auto"/>
    </w:pPr>
  </w:style>
  <w:style w:type="paragraph" w:customStyle="1" w:styleId="92A58689CE9C4830878E4765400E97A2">
    <w:name w:val="92A58689CE9C4830878E4765400E97A2"/>
    <w:rsid w:val="006E7D1E"/>
    <w:pPr>
      <w:spacing w:after="200" w:line="276" w:lineRule="auto"/>
    </w:pPr>
  </w:style>
  <w:style w:type="paragraph" w:customStyle="1" w:styleId="CE6BBBA7F3FF40A8B8380D4FD0E52F8F23">
    <w:name w:val="CE6BBBA7F3FF40A8B8380D4FD0E52F8F2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1">
    <w:name w:val="29D8CD26F9E740DF892DED6C5C18FB61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1">
    <w:name w:val="B6141DF855084325B5452D33051181C5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7">
    <w:name w:val="57E669611AA140ABB7D917F70FDF51C91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5">
    <w:name w:val="622B01BA322B402F9FF2387AF3A646B3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5">
    <w:name w:val="44344581F82A46FB8347B2EB7B157FA5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4">
    <w:name w:val="CE6BBBA7F3FF40A8B8380D4FD0E52F8F2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2">
    <w:name w:val="29D8CD26F9E740DF892DED6C5C18FB61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2">
    <w:name w:val="B6141DF855084325B5452D33051181C5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8">
    <w:name w:val="57E669611AA140ABB7D917F70FDF51C91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6">
    <w:name w:val="622B01BA322B402F9FF2387AF3A646B3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6">
    <w:name w:val="44344581F82A46FB8347B2EB7B157FA5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71C666BDA44D6FBC9FA1860A90609E">
    <w:name w:val="5D71C666BDA44D6FBC9FA1860A90609E"/>
    <w:rsid w:val="006E7D1E"/>
    <w:pPr>
      <w:spacing w:after="200" w:line="276" w:lineRule="auto"/>
    </w:pPr>
  </w:style>
  <w:style w:type="paragraph" w:customStyle="1" w:styleId="3A1568F567564F5787095A073B2B75ED">
    <w:name w:val="3A1568F567564F5787095A073B2B75ED"/>
    <w:rsid w:val="006E7D1E"/>
    <w:pPr>
      <w:spacing w:after="200" w:line="276" w:lineRule="auto"/>
    </w:pPr>
  </w:style>
  <w:style w:type="paragraph" w:customStyle="1" w:styleId="84B144D5AED94478A38413C854330E97">
    <w:name w:val="84B144D5AED94478A38413C854330E97"/>
    <w:rsid w:val="006E7D1E"/>
    <w:pPr>
      <w:spacing w:after="200" w:line="276" w:lineRule="auto"/>
    </w:pPr>
  </w:style>
  <w:style w:type="paragraph" w:customStyle="1" w:styleId="8C4B97A39C9244289485F995E8C5626C">
    <w:name w:val="8C4B97A39C9244289485F995E8C5626C"/>
    <w:rsid w:val="006E7D1E"/>
    <w:pPr>
      <w:spacing w:after="200" w:line="276" w:lineRule="auto"/>
    </w:pPr>
  </w:style>
  <w:style w:type="paragraph" w:customStyle="1" w:styleId="CE6BBBA7F3FF40A8B8380D4FD0E52F8F25">
    <w:name w:val="CE6BBBA7F3FF40A8B8380D4FD0E52F8F2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3">
    <w:name w:val="29D8CD26F9E740DF892DED6C5C18FB612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3">
    <w:name w:val="B6141DF855084325B5452D33051181C523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19">
    <w:name w:val="57E669611AA140ABB7D917F70FDF51C91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7">
    <w:name w:val="622B01BA322B402F9FF2387AF3A646B3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7">
    <w:name w:val="44344581F82A46FB8347B2EB7B157FA5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6">
    <w:name w:val="CE6BBBA7F3FF40A8B8380D4FD0E52F8F2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4">
    <w:name w:val="29D8CD26F9E740DF892DED6C5C18FB612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4">
    <w:name w:val="B6141DF855084325B5452D33051181C524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0">
    <w:name w:val="57E669611AA140ABB7D917F70FDF51C92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8">
    <w:name w:val="622B01BA322B402F9FF2387AF3A646B3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8">
    <w:name w:val="44344581F82A46FB8347B2EB7B157FA5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F0A902ECC34A6384592BF1E993D8751">
    <w:name w:val="C6F0A902ECC34A6384592BF1E993D875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AFB063420E4EFD8287E36168CFFD83">
    <w:name w:val="67AFB063420E4EFD8287E36168CFFD83"/>
    <w:rsid w:val="006E7D1E"/>
    <w:pPr>
      <w:spacing w:after="200" w:line="276" w:lineRule="auto"/>
    </w:pPr>
  </w:style>
  <w:style w:type="paragraph" w:customStyle="1" w:styleId="CE6BBBA7F3FF40A8B8380D4FD0E52F8F27">
    <w:name w:val="CE6BBBA7F3FF40A8B8380D4FD0E52F8F27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5">
    <w:name w:val="29D8CD26F9E740DF892DED6C5C18FB612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5">
    <w:name w:val="B6141DF855084325B5452D33051181C525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1">
    <w:name w:val="57E669611AA140ABB7D917F70FDF51C92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">
    <w:name w:val="F911E5E1221F46649367E22AE1D3CA84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9">
    <w:name w:val="622B01BA322B402F9FF2387AF3A646B3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9">
    <w:name w:val="44344581F82A46FB8347B2EB7B157FA59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C4B97A39C9244289485F995E8C5626C1">
    <w:name w:val="8C4B97A39C9244289485F995E8C5626C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F0A902ECC34A6384592BF1E993D8752">
    <w:name w:val="C6F0A902ECC34A6384592BF1E993D875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AFB063420E4EFD8287E36168CFFD831">
    <w:name w:val="67AFB063420E4EFD8287E36168CFFD83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">
    <w:name w:val="BF2737D7D29545539C6B85B335CC8C26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E687242DC2F42C58EAEB9A6B488347F">
    <w:name w:val="EE687242DC2F42C58EAEB9A6B488347F"/>
    <w:rsid w:val="006E7D1E"/>
    <w:pPr>
      <w:spacing w:after="200" w:line="276" w:lineRule="auto"/>
    </w:pPr>
  </w:style>
  <w:style w:type="paragraph" w:customStyle="1" w:styleId="3C7509E76FD44B5B8EF403B689380F32">
    <w:name w:val="3C7509E76FD44B5B8EF403B689380F32"/>
    <w:rsid w:val="006E7D1E"/>
    <w:pPr>
      <w:spacing w:after="200" w:line="276" w:lineRule="auto"/>
    </w:pPr>
  </w:style>
  <w:style w:type="paragraph" w:customStyle="1" w:styleId="5EA6396FF02E497891002AE93E4590D8">
    <w:name w:val="5EA6396FF02E497891002AE93E4590D8"/>
    <w:rsid w:val="006E7D1E"/>
    <w:pPr>
      <w:spacing w:after="200" w:line="276" w:lineRule="auto"/>
    </w:pPr>
  </w:style>
  <w:style w:type="paragraph" w:customStyle="1" w:styleId="3DA773AC652D457CB276C6D4FC5B09EA">
    <w:name w:val="3DA773AC652D457CB276C6D4FC5B09EA"/>
    <w:rsid w:val="006E7D1E"/>
    <w:pPr>
      <w:spacing w:after="200" w:line="276" w:lineRule="auto"/>
    </w:pPr>
  </w:style>
  <w:style w:type="paragraph" w:customStyle="1" w:styleId="827975C2DDEF4324BDBB2A6A8963EC86">
    <w:name w:val="827975C2DDEF4324BDBB2A6A8963EC86"/>
    <w:rsid w:val="006E7D1E"/>
    <w:pPr>
      <w:spacing w:after="200" w:line="276" w:lineRule="auto"/>
    </w:pPr>
  </w:style>
  <w:style w:type="paragraph" w:customStyle="1" w:styleId="425387D73E3A4E80A07B416A6789D42C">
    <w:name w:val="425387D73E3A4E80A07B416A6789D42C"/>
    <w:rsid w:val="006E7D1E"/>
    <w:pPr>
      <w:spacing w:after="200" w:line="276" w:lineRule="auto"/>
    </w:pPr>
  </w:style>
  <w:style w:type="paragraph" w:customStyle="1" w:styleId="B207FDCA97FB4470BF03D2E497605EB5">
    <w:name w:val="B207FDCA97FB4470BF03D2E497605EB5"/>
    <w:rsid w:val="006E7D1E"/>
    <w:pPr>
      <w:spacing w:after="200" w:line="276" w:lineRule="auto"/>
    </w:pPr>
  </w:style>
  <w:style w:type="paragraph" w:customStyle="1" w:styleId="F9F35990AD874EFA8C8F13063357D167">
    <w:name w:val="F9F35990AD874EFA8C8F13063357D167"/>
    <w:rsid w:val="006E7D1E"/>
    <w:pPr>
      <w:spacing w:after="200" w:line="276" w:lineRule="auto"/>
    </w:pPr>
  </w:style>
  <w:style w:type="paragraph" w:customStyle="1" w:styleId="F983222E8A6641299F88E9305CEC991D">
    <w:name w:val="F983222E8A6641299F88E9305CEC991D"/>
    <w:rsid w:val="006E7D1E"/>
    <w:pPr>
      <w:spacing w:after="200" w:line="276" w:lineRule="auto"/>
    </w:pPr>
  </w:style>
  <w:style w:type="paragraph" w:customStyle="1" w:styleId="A7FF91B233BB4494BDA50F78AA8B2318">
    <w:name w:val="A7FF91B233BB4494BDA50F78AA8B2318"/>
    <w:rsid w:val="006E7D1E"/>
    <w:pPr>
      <w:spacing w:after="200" w:line="276" w:lineRule="auto"/>
    </w:pPr>
  </w:style>
  <w:style w:type="paragraph" w:customStyle="1" w:styleId="B7AF5D06A6454E31831A819F3F57AD26">
    <w:name w:val="B7AF5D06A6454E31831A819F3F57AD26"/>
    <w:rsid w:val="006E7D1E"/>
    <w:pPr>
      <w:spacing w:after="200" w:line="276" w:lineRule="auto"/>
    </w:pPr>
  </w:style>
  <w:style w:type="paragraph" w:customStyle="1" w:styleId="6FDF15624BA746B0951E268744137992">
    <w:name w:val="6FDF15624BA746B0951E268744137992"/>
    <w:rsid w:val="006E7D1E"/>
    <w:pPr>
      <w:spacing w:after="200" w:line="276" w:lineRule="auto"/>
    </w:pPr>
  </w:style>
  <w:style w:type="paragraph" w:customStyle="1" w:styleId="F7804AB9ED3D45609FD29FA0691D390C">
    <w:name w:val="F7804AB9ED3D45609FD29FA0691D390C"/>
    <w:rsid w:val="006E7D1E"/>
    <w:pPr>
      <w:spacing w:after="200" w:line="276" w:lineRule="auto"/>
    </w:pPr>
  </w:style>
  <w:style w:type="paragraph" w:customStyle="1" w:styleId="5B443E9EC8794566A17A6E32BE50472D">
    <w:name w:val="5B443E9EC8794566A17A6E32BE50472D"/>
    <w:rsid w:val="006E7D1E"/>
    <w:pPr>
      <w:spacing w:after="200" w:line="276" w:lineRule="auto"/>
    </w:pPr>
  </w:style>
  <w:style w:type="paragraph" w:customStyle="1" w:styleId="44DB7B1CAFB94B088752F41B8E2C25B0">
    <w:name w:val="44DB7B1CAFB94B088752F41B8E2C25B0"/>
    <w:rsid w:val="006E7D1E"/>
    <w:pPr>
      <w:spacing w:after="200" w:line="276" w:lineRule="auto"/>
    </w:pPr>
  </w:style>
  <w:style w:type="paragraph" w:customStyle="1" w:styleId="5EA1C9B40974487CB11D4E1DD000567B">
    <w:name w:val="5EA1C9B40974487CB11D4E1DD000567B"/>
    <w:rsid w:val="006E7D1E"/>
    <w:pPr>
      <w:spacing w:after="200" w:line="276" w:lineRule="auto"/>
    </w:pPr>
  </w:style>
  <w:style w:type="paragraph" w:customStyle="1" w:styleId="B7354C7D576D4088AB7BFF8D8A666A0E">
    <w:name w:val="B7354C7D576D4088AB7BFF8D8A666A0E"/>
    <w:rsid w:val="006E7D1E"/>
    <w:pPr>
      <w:spacing w:after="200" w:line="276" w:lineRule="auto"/>
    </w:pPr>
  </w:style>
  <w:style w:type="paragraph" w:customStyle="1" w:styleId="579BABEBD30C4676AE45CE0B03BC9C13">
    <w:name w:val="579BABEBD30C4676AE45CE0B03BC9C13"/>
    <w:rsid w:val="006E7D1E"/>
    <w:pPr>
      <w:spacing w:after="200" w:line="276" w:lineRule="auto"/>
    </w:pPr>
  </w:style>
  <w:style w:type="paragraph" w:customStyle="1" w:styleId="CE6BBBA7F3FF40A8B8380D4FD0E52F8F28">
    <w:name w:val="CE6BBBA7F3FF40A8B8380D4FD0E52F8F28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6">
    <w:name w:val="29D8CD26F9E740DF892DED6C5C18FB612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6">
    <w:name w:val="B6141DF855084325B5452D33051181C526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2">
    <w:name w:val="57E669611AA140ABB7D917F70FDF51C92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">
    <w:name w:val="F911E5E1221F46649367E22AE1D3CA84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0">
    <w:name w:val="622B01BA322B402F9FF2387AF3A646B3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0">
    <w:name w:val="44344581F82A46FB8347B2EB7B157FA510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">
    <w:name w:val="44DB7B1CAFB94B088752F41B8E2C25B0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">
    <w:name w:val="5EA1C9B40974487CB11D4E1DD000567B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">
    <w:name w:val="B7354C7D576D4088AB7BFF8D8A666A0E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">
    <w:name w:val="579BABEBD30C4676AE45CE0B03BC9C131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2">
    <w:name w:val="BF2737D7D29545539C6B85B335CC8C262"/>
    <w:rsid w:val="006E7D1E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29">
    <w:name w:val="CE6BBBA7F3FF40A8B8380D4FD0E52F8F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7">
    <w:name w:val="29D8CD26F9E740DF892DED6C5C18FB61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7">
    <w:name w:val="B6141DF855084325B5452D33051181C5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3">
    <w:name w:val="57E669611AA140ABB7D917F70FDF51C9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3">
    <w:name w:val="F911E5E1221F46649367E22AE1D3CA8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1">
    <w:name w:val="622B01BA322B402F9FF2387AF3A646B3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1">
    <w:name w:val="44344581F82A46FB8347B2EB7B157FA5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">
    <w:name w:val="44DB7B1CAFB94B088752F41B8E2C25B0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">
    <w:name w:val="5EA1C9B40974487CB11D4E1DD000567B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">
    <w:name w:val="B7354C7D576D4088AB7BFF8D8A666A0E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">
    <w:name w:val="579BABEBD30C4676AE45CE0B03BC9C1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3">
    <w:name w:val="BF2737D7D29545539C6B85B335CC8C26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0">
    <w:name w:val="CE6BBBA7F3FF40A8B8380D4FD0E52F8F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8">
    <w:name w:val="29D8CD26F9E740DF892DED6C5C18FB61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8">
    <w:name w:val="B6141DF855084325B5452D33051181C5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4">
    <w:name w:val="57E669611AA140ABB7D917F70FDF51C9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4">
    <w:name w:val="F911E5E1221F46649367E22AE1D3CA8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2">
    <w:name w:val="622B01BA322B402F9FF2387AF3A646B3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2">
    <w:name w:val="44344581F82A46FB8347B2EB7B157FA5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3">
    <w:name w:val="44DB7B1CAFB94B088752F41B8E2C25B0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3">
    <w:name w:val="5EA1C9B40974487CB11D4E1DD000567B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3">
    <w:name w:val="B7354C7D576D4088AB7BFF8D8A666A0E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3">
    <w:name w:val="579BABEBD30C4676AE45CE0B03BC9C1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4">
    <w:name w:val="BF2737D7D29545539C6B85B335CC8C26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1">
    <w:name w:val="CE6BBBA7F3FF40A8B8380D4FD0E52F8F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29">
    <w:name w:val="29D8CD26F9E740DF892DED6C5C18FB61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29">
    <w:name w:val="B6141DF855084325B5452D33051181C5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5">
    <w:name w:val="57E669611AA140ABB7D917F70FDF51C9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5">
    <w:name w:val="F911E5E1221F46649367E22AE1D3CA8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3">
    <w:name w:val="622B01BA322B402F9FF2387AF3A646B3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3">
    <w:name w:val="44344581F82A46FB8347B2EB7B157FA5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4">
    <w:name w:val="44DB7B1CAFB94B088752F41B8E2C25B0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4">
    <w:name w:val="5EA1C9B40974487CB11D4E1DD000567B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4">
    <w:name w:val="B7354C7D576D4088AB7BFF8D8A666A0E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4">
    <w:name w:val="579BABEBD30C4676AE45CE0B03BC9C1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5">
    <w:name w:val="BF2737D7D29545539C6B85B335CC8C26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2">
    <w:name w:val="CE6BBBA7F3FF40A8B8380D4FD0E52F8F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0">
    <w:name w:val="29D8CD26F9E740DF892DED6C5C18FB61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0">
    <w:name w:val="B6141DF855084325B5452D33051181C5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6">
    <w:name w:val="57E669611AA140ABB7D917F70FDF51C9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6">
    <w:name w:val="F911E5E1221F46649367E22AE1D3CA8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4">
    <w:name w:val="622B01BA322B402F9FF2387AF3A646B3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4">
    <w:name w:val="44344581F82A46FB8347B2EB7B157FA5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5">
    <w:name w:val="44DB7B1CAFB94B088752F41B8E2C25B0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5">
    <w:name w:val="5EA1C9B40974487CB11D4E1DD000567B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5">
    <w:name w:val="B7354C7D576D4088AB7BFF8D8A666A0E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5">
    <w:name w:val="579BABEBD30C4676AE45CE0B03BC9C1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6">
    <w:name w:val="BF2737D7D29545539C6B85B335CC8C26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3">
    <w:name w:val="CE6BBBA7F3FF40A8B8380D4FD0E52F8F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1">
    <w:name w:val="29D8CD26F9E740DF892DED6C5C18FB61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1">
    <w:name w:val="B6141DF855084325B5452D33051181C5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7">
    <w:name w:val="57E669611AA140ABB7D917F70FDF51C9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7">
    <w:name w:val="F911E5E1221F46649367E22AE1D3CA8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5">
    <w:name w:val="622B01BA322B402F9FF2387AF3A646B3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5">
    <w:name w:val="44344581F82A46FB8347B2EB7B157FA5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6">
    <w:name w:val="44DB7B1CAFB94B088752F41B8E2C25B0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6">
    <w:name w:val="5EA1C9B40974487CB11D4E1DD000567B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6">
    <w:name w:val="B7354C7D576D4088AB7BFF8D8A666A0E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6">
    <w:name w:val="579BABEBD30C4676AE45CE0B03BC9C1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7">
    <w:name w:val="BF2737D7D29545539C6B85B335CC8C26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4">
    <w:name w:val="CE6BBBA7F3FF40A8B8380D4FD0E52F8F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2">
    <w:name w:val="29D8CD26F9E740DF892DED6C5C18FB61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2">
    <w:name w:val="B6141DF855084325B5452D33051181C5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8">
    <w:name w:val="57E669611AA140ABB7D917F70FDF51C9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8">
    <w:name w:val="F911E5E1221F46649367E22AE1D3CA8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6">
    <w:name w:val="622B01BA322B402F9FF2387AF3A646B3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6">
    <w:name w:val="44344581F82A46FB8347B2EB7B157FA5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7">
    <w:name w:val="44DB7B1CAFB94B088752F41B8E2C25B0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7">
    <w:name w:val="5EA1C9B40974487CB11D4E1DD000567B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7">
    <w:name w:val="B7354C7D576D4088AB7BFF8D8A666A0E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7">
    <w:name w:val="579BABEBD30C4676AE45CE0B03BC9C1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8">
    <w:name w:val="BF2737D7D29545539C6B85B335CC8C26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5">
    <w:name w:val="CE6BBBA7F3FF40A8B8380D4FD0E52F8F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3">
    <w:name w:val="29D8CD26F9E740DF892DED6C5C18FB61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3">
    <w:name w:val="B6141DF855084325B5452D33051181C5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29">
    <w:name w:val="57E669611AA140ABB7D917F70FDF51C9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9">
    <w:name w:val="F911E5E1221F46649367E22AE1D3CA8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7">
    <w:name w:val="622B01BA322B402F9FF2387AF3A646B3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7">
    <w:name w:val="44344581F82A46FB8347B2EB7B157FA5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8">
    <w:name w:val="44DB7B1CAFB94B088752F41B8E2C25B0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8">
    <w:name w:val="5EA1C9B40974487CB11D4E1DD000567B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8">
    <w:name w:val="B7354C7D576D4088AB7BFF8D8A666A0E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8">
    <w:name w:val="579BABEBD30C4676AE45CE0B03BC9C1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9">
    <w:name w:val="BF2737D7D29545539C6B85B335CC8C26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6">
    <w:name w:val="CE6BBBA7F3FF40A8B8380D4FD0E52F8F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4">
    <w:name w:val="29D8CD26F9E740DF892DED6C5C18FB61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4">
    <w:name w:val="B6141DF855084325B5452D33051181C5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0">
    <w:name w:val="57E669611AA140ABB7D917F70FDF51C9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0">
    <w:name w:val="F911E5E1221F46649367E22AE1D3CA84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8">
    <w:name w:val="622B01BA322B402F9FF2387AF3A646B3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8">
    <w:name w:val="44344581F82A46FB8347B2EB7B157FA5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9">
    <w:name w:val="44DB7B1CAFB94B088752F41B8E2C25B0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9">
    <w:name w:val="5EA1C9B40974487CB11D4E1DD000567B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9">
    <w:name w:val="B7354C7D576D4088AB7BFF8D8A666A0E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9">
    <w:name w:val="579BABEBD30C4676AE45CE0B03BC9C1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0">
    <w:name w:val="BF2737D7D29545539C6B85B335CC8C26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7">
    <w:name w:val="CE6BBBA7F3FF40A8B8380D4FD0E52F8F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5">
    <w:name w:val="29D8CD26F9E740DF892DED6C5C18FB61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5">
    <w:name w:val="B6141DF855084325B5452D33051181C5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1">
    <w:name w:val="57E669611AA140ABB7D917F70FDF51C9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1">
    <w:name w:val="F911E5E1221F46649367E22AE1D3CA84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19">
    <w:name w:val="622B01BA322B402F9FF2387AF3A646B3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19">
    <w:name w:val="44344581F82A46FB8347B2EB7B157FA5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0">
    <w:name w:val="44DB7B1CAFB94B088752F41B8E2C25B0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0">
    <w:name w:val="5EA1C9B40974487CB11D4E1DD000567B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0">
    <w:name w:val="B7354C7D576D4088AB7BFF8D8A666A0E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0">
    <w:name w:val="579BABEBD30C4676AE45CE0B03BC9C131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1">
    <w:name w:val="BF2737D7D29545539C6B85B335CC8C26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8">
    <w:name w:val="CE6BBBA7F3FF40A8B8380D4FD0E52F8F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6">
    <w:name w:val="29D8CD26F9E740DF892DED6C5C18FB61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6">
    <w:name w:val="B6141DF855084325B5452D33051181C5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2">
    <w:name w:val="57E669611AA140ABB7D917F70FDF51C9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2">
    <w:name w:val="F911E5E1221F46649367E22AE1D3CA84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0">
    <w:name w:val="622B01BA322B402F9FF2387AF3A646B3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0">
    <w:name w:val="44344581F82A46FB8347B2EB7B157FA5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1">
    <w:name w:val="44DB7B1CAFB94B088752F41B8E2C25B0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1">
    <w:name w:val="5EA1C9B40974487CB11D4E1DD000567B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1">
    <w:name w:val="B7354C7D576D4088AB7BFF8D8A666A0E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1">
    <w:name w:val="579BABEBD30C4676AE45CE0B03BC9C13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2">
    <w:name w:val="BF2737D7D29545539C6B85B335CC8C26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39">
    <w:name w:val="CE6BBBA7F3FF40A8B8380D4FD0E52F8F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7">
    <w:name w:val="29D8CD26F9E740DF892DED6C5C18FB61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7">
    <w:name w:val="B6141DF855084325B5452D33051181C5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3">
    <w:name w:val="57E669611AA140ABB7D917F70FDF51C9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3">
    <w:name w:val="F911E5E1221F46649367E22AE1D3CA84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1">
    <w:name w:val="622B01BA322B402F9FF2387AF3A646B3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1">
    <w:name w:val="44344581F82A46FB8347B2EB7B157FA5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2">
    <w:name w:val="44DB7B1CAFB94B088752F41B8E2C25B0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2">
    <w:name w:val="5EA1C9B40974487CB11D4E1DD000567B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2">
    <w:name w:val="B7354C7D576D4088AB7BFF8D8A666A0E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2">
    <w:name w:val="579BABEBD30C4676AE45CE0B03BC9C13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3">
    <w:name w:val="BF2737D7D29545539C6B85B335CC8C26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0">
    <w:name w:val="CE6BBBA7F3FF40A8B8380D4FD0E52F8F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8">
    <w:name w:val="29D8CD26F9E740DF892DED6C5C18FB61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8">
    <w:name w:val="B6141DF855084325B5452D33051181C5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4">
    <w:name w:val="57E669611AA140ABB7D917F70FDF51C9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4">
    <w:name w:val="F911E5E1221F46649367E22AE1D3CA84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2">
    <w:name w:val="622B01BA322B402F9FF2387AF3A646B3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2">
    <w:name w:val="44344581F82A46FB8347B2EB7B157FA5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3">
    <w:name w:val="44DB7B1CAFB94B088752F41B8E2C25B0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3">
    <w:name w:val="5EA1C9B40974487CB11D4E1DD000567B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3">
    <w:name w:val="B7354C7D576D4088AB7BFF8D8A666A0E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3">
    <w:name w:val="579BABEBD30C4676AE45CE0B03BC9C131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4">
    <w:name w:val="BF2737D7D29545539C6B85B335CC8C26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1">
    <w:name w:val="CE6BBBA7F3FF40A8B8380D4FD0E52F8F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39">
    <w:name w:val="29D8CD26F9E740DF892DED6C5C18FB61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39">
    <w:name w:val="B6141DF855084325B5452D33051181C5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5">
    <w:name w:val="57E669611AA140ABB7D917F70FDF51C9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5">
    <w:name w:val="F911E5E1221F46649367E22AE1D3CA84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3">
    <w:name w:val="622B01BA322B402F9FF2387AF3A646B3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3">
    <w:name w:val="44344581F82A46FB8347B2EB7B157FA5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4">
    <w:name w:val="44DB7B1CAFB94B088752F41B8E2C25B0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4">
    <w:name w:val="5EA1C9B40974487CB11D4E1DD000567B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4">
    <w:name w:val="B7354C7D576D4088AB7BFF8D8A666A0E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4">
    <w:name w:val="579BABEBD30C4676AE45CE0B03BC9C131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F2737D7D29545539C6B85B335CC8C2615">
    <w:name w:val="BF2737D7D29545539C6B85B335CC8C26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2">
    <w:name w:val="CE6BBBA7F3FF40A8B8380D4FD0E52F8F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0">
    <w:name w:val="29D8CD26F9E740DF892DED6C5C18FB61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0">
    <w:name w:val="B6141DF855084325B5452D33051181C5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6">
    <w:name w:val="57E669611AA140ABB7D917F70FDF51C93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6">
    <w:name w:val="F911E5E1221F46649367E22AE1D3CA84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4">
    <w:name w:val="622B01BA322B402F9FF2387AF3A646B3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4">
    <w:name w:val="44344581F82A46FB8347B2EB7B157FA5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5">
    <w:name w:val="44DB7B1CAFB94B088752F41B8E2C25B0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5">
    <w:name w:val="5EA1C9B40974487CB11D4E1DD000567B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5">
    <w:name w:val="B7354C7D576D4088AB7BFF8D8A666A0E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5">
    <w:name w:val="579BABEBD30C4676AE45CE0B03BC9C131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3">
    <w:name w:val="CE6BBBA7F3FF40A8B8380D4FD0E52F8F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1">
    <w:name w:val="29D8CD26F9E740DF892DED6C5C18FB61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1">
    <w:name w:val="B6141DF855084325B5452D33051181C5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7">
    <w:name w:val="57E669611AA140ABB7D917F70FDF51C93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7">
    <w:name w:val="F911E5E1221F46649367E22AE1D3CA84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5">
    <w:name w:val="622B01BA322B402F9FF2387AF3A646B3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5">
    <w:name w:val="44344581F82A46FB8347B2EB7B157FA5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6">
    <w:name w:val="44DB7B1CAFB94B088752F41B8E2C25B0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6">
    <w:name w:val="5EA1C9B40974487CB11D4E1DD000567B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6">
    <w:name w:val="B7354C7D576D4088AB7BFF8D8A666A0E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6">
    <w:name w:val="579BABEBD30C4676AE45CE0B03BC9C131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4153EB7E3594363B5C8BD269059AC4F">
    <w:name w:val="B4153EB7E3594363B5C8BD269059AC4F"/>
    <w:rsid w:val="004E7F52"/>
    <w:pPr>
      <w:spacing w:after="200" w:line="276" w:lineRule="auto"/>
    </w:pPr>
  </w:style>
  <w:style w:type="paragraph" w:customStyle="1" w:styleId="CE6BBBA7F3FF40A8B8380D4FD0E52F8F44">
    <w:name w:val="CE6BBBA7F3FF40A8B8380D4FD0E52F8F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2">
    <w:name w:val="29D8CD26F9E740DF892DED6C5C18FB61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2">
    <w:name w:val="B6141DF855084325B5452D33051181C5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8">
    <w:name w:val="57E669611AA140ABB7D917F70FDF51C93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8">
    <w:name w:val="F911E5E1221F46649367E22AE1D3CA84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6">
    <w:name w:val="622B01BA322B402F9FF2387AF3A646B3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6">
    <w:name w:val="44344581F82A46FB8347B2EB7B157FA5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7">
    <w:name w:val="44DB7B1CAFB94B088752F41B8E2C25B0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7">
    <w:name w:val="5EA1C9B40974487CB11D4E1DD000567B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7">
    <w:name w:val="B7354C7D576D4088AB7BFF8D8A666A0E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7">
    <w:name w:val="579BABEBD30C4676AE45CE0B03BC9C131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67E546612C94AE5A881AB43DC22121D">
    <w:name w:val="A67E546612C94AE5A881AB43DC22121D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45">
    <w:name w:val="CE6BBBA7F3FF40A8B8380D4FD0E52F8F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3">
    <w:name w:val="29D8CD26F9E740DF892DED6C5C18FB61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3">
    <w:name w:val="B6141DF855084325B5452D33051181C5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39">
    <w:name w:val="57E669611AA140ABB7D917F70FDF51C93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19">
    <w:name w:val="F911E5E1221F46649367E22AE1D3CA84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7">
    <w:name w:val="622B01BA322B402F9FF2387AF3A646B3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7">
    <w:name w:val="44344581F82A46FB8347B2EB7B157FA5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8">
    <w:name w:val="44DB7B1CAFB94B088752F41B8E2C25B0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8">
    <w:name w:val="5EA1C9B40974487CB11D4E1DD000567B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8">
    <w:name w:val="B7354C7D576D4088AB7BFF8D8A666A0E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8">
    <w:name w:val="579BABEBD30C4676AE45CE0B03BC9C131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A5A865771543D296431EB3D8D11D42">
    <w:name w:val="30A5A865771543D296431EB3D8D11D42"/>
    <w:rsid w:val="004E7F52"/>
    <w:pPr>
      <w:spacing w:after="200" w:line="276" w:lineRule="auto"/>
    </w:pPr>
  </w:style>
  <w:style w:type="paragraph" w:customStyle="1" w:styleId="CE6BBBA7F3FF40A8B8380D4FD0E52F8F46">
    <w:name w:val="CE6BBBA7F3FF40A8B8380D4FD0E52F8F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4">
    <w:name w:val="29D8CD26F9E740DF892DED6C5C18FB61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4">
    <w:name w:val="B6141DF855084325B5452D33051181C5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0">
    <w:name w:val="57E669611AA140ABB7D917F70FDF51C94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0">
    <w:name w:val="F911E5E1221F46649367E22AE1D3CA84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8">
    <w:name w:val="622B01BA322B402F9FF2387AF3A646B3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8">
    <w:name w:val="44344581F82A46FB8347B2EB7B157FA52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19">
    <w:name w:val="44DB7B1CAFB94B088752F41B8E2C25B0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19">
    <w:name w:val="5EA1C9B40974487CB11D4E1DD000567B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19">
    <w:name w:val="B7354C7D576D4088AB7BFF8D8A666A0E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19">
    <w:name w:val="579BABEBD30C4676AE45CE0B03BC9C131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743FE4761A47AD979D1C3AB72FC871">
    <w:name w:val="15743FE4761A47AD979D1C3AB72FC871"/>
    <w:rsid w:val="004E7F52"/>
    <w:pPr>
      <w:spacing w:after="200" w:line="276" w:lineRule="auto"/>
    </w:pPr>
  </w:style>
  <w:style w:type="paragraph" w:customStyle="1" w:styleId="CE6BBBA7F3FF40A8B8380D4FD0E52F8F47">
    <w:name w:val="CE6BBBA7F3FF40A8B8380D4FD0E52F8F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5">
    <w:name w:val="29D8CD26F9E740DF892DED6C5C18FB61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5">
    <w:name w:val="B6141DF855084325B5452D33051181C5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1">
    <w:name w:val="57E669611AA140ABB7D917F70FDF51C94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1">
    <w:name w:val="F911E5E1221F46649367E22AE1D3CA84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29">
    <w:name w:val="622B01BA322B402F9FF2387AF3A646B3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29">
    <w:name w:val="44344581F82A46FB8347B2EB7B157FA52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0">
    <w:name w:val="44DB7B1CAFB94B088752F41B8E2C25B0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0">
    <w:name w:val="5EA1C9B40974487CB11D4E1DD000567B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0">
    <w:name w:val="B7354C7D576D4088AB7BFF8D8A666A0E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0">
    <w:name w:val="579BABEBD30C4676AE45CE0B03BC9C132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743FE4761A47AD979D1C3AB72FC8711">
    <w:name w:val="15743FE4761A47AD979D1C3AB72FC871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0F0009E08645C7B47FB9DD583126E2">
    <w:name w:val="110F0009E08645C7B47FB9DD583126E2"/>
    <w:rsid w:val="004E7F52"/>
    <w:pPr>
      <w:spacing w:after="200" w:line="276" w:lineRule="auto"/>
    </w:pPr>
  </w:style>
  <w:style w:type="paragraph" w:customStyle="1" w:styleId="406E91527E64439CB6D875ACE521D722">
    <w:name w:val="406E91527E64439CB6D875ACE521D722"/>
    <w:rsid w:val="004E7F52"/>
    <w:pPr>
      <w:spacing w:after="200" w:line="276" w:lineRule="auto"/>
    </w:pPr>
  </w:style>
  <w:style w:type="paragraph" w:customStyle="1" w:styleId="C933D617CEA24C49B6185DFAE08F1DAB">
    <w:name w:val="C933D617CEA24C49B6185DFAE08F1DAB"/>
    <w:rsid w:val="004E7F52"/>
    <w:pPr>
      <w:spacing w:after="200" w:line="276" w:lineRule="auto"/>
    </w:pPr>
  </w:style>
  <w:style w:type="paragraph" w:customStyle="1" w:styleId="43873D20D00C4AAA93604C65F8BE67D3">
    <w:name w:val="43873D20D00C4AAA93604C65F8BE67D3"/>
    <w:rsid w:val="004E7F52"/>
    <w:pPr>
      <w:spacing w:after="200" w:line="276" w:lineRule="auto"/>
    </w:pPr>
  </w:style>
  <w:style w:type="paragraph" w:customStyle="1" w:styleId="82DB55A5472D49B0ADDA85623281BA7B">
    <w:name w:val="82DB55A5472D49B0ADDA85623281BA7B"/>
    <w:rsid w:val="004E7F52"/>
    <w:pPr>
      <w:spacing w:after="200" w:line="276" w:lineRule="auto"/>
    </w:pPr>
  </w:style>
  <w:style w:type="paragraph" w:customStyle="1" w:styleId="FC75CEDD145E4C2CAB10E3A96670CEA8">
    <w:name w:val="FC75CEDD145E4C2CAB10E3A96670CEA8"/>
    <w:rsid w:val="004E7F52"/>
    <w:pPr>
      <w:spacing w:after="200" w:line="276" w:lineRule="auto"/>
    </w:pPr>
  </w:style>
  <w:style w:type="paragraph" w:customStyle="1" w:styleId="C4E99C6005A94589BFF946EFC2577718">
    <w:name w:val="C4E99C6005A94589BFF946EFC2577718"/>
    <w:rsid w:val="004E7F52"/>
    <w:pPr>
      <w:spacing w:after="200" w:line="276" w:lineRule="auto"/>
    </w:pPr>
  </w:style>
  <w:style w:type="paragraph" w:customStyle="1" w:styleId="BA1966E610194ED18866976D07469F77">
    <w:name w:val="BA1966E610194ED18866976D07469F77"/>
    <w:rsid w:val="004E7F52"/>
    <w:pPr>
      <w:spacing w:after="200" w:line="276" w:lineRule="auto"/>
    </w:pPr>
  </w:style>
  <w:style w:type="paragraph" w:customStyle="1" w:styleId="D6669555A90340C48EF14662EEBB2D0A">
    <w:name w:val="D6669555A90340C48EF14662EEBB2D0A"/>
    <w:rsid w:val="004E7F52"/>
    <w:pPr>
      <w:spacing w:after="200" w:line="276" w:lineRule="auto"/>
    </w:pPr>
  </w:style>
  <w:style w:type="paragraph" w:customStyle="1" w:styleId="493D8CDE23E54FA6AFE4F7C94DD9C4C1">
    <w:name w:val="493D8CDE23E54FA6AFE4F7C94DD9C4C1"/>
    <w:rsid w:val="004E7F52"/>
    <w:pPr>
      <w:spacing w:after="200" w:line="276" w:lineRule="auto"/>
    </w:pPr>
  </w:style>
  <w:style w:type="paragraph" w:customStyle="1" w:styleId="9BAACD2477874958893B488577B1A7B0">
    <w:name w:val="9BAACD2477874958893B488577B1A7B0"/>
    <w:rsid w:val="004E7F52"/>
    <w:pPr>
      <w:spacing w:after="200" w:line="276" w:lineRule="auto"/>
    </w:pPr>
  </w:style>
  <w:style w:type="paragraph" w:customStyle="1" w:styleId="6AB6BEA462CB4C1CBB59979D6C7F9A4D">
    <w:name w:val="6AB6BEA462CB4C1CBB59979D6C7F9A4D"/>
    <w:rsid w:val="004E7F52"/>
    <w:pPr>
      <w:spacing w:after="200" w:line="276" w:lineRule="auto"/>
    </w:pPr>
  </w:style>
  <w:style w:type="paragraph" w:customStyle="1" w:styleId="6B5D2F2C454F4BAAA19F0CD7F3854A5C">
    <w:name w:val="6B5D2F2C454F4BAAA19F0CD7F3854A5C"/>
    <w:rsid w:val="004E7F52"/>
    <w:pPr>
      <w:spacing w:after="200" w:line="276" w:lineRule="auto"/>
    </w:pPr>
  </w:style>
  <w:style w:type="paragraph" w:customStyle="1" w:styleId="80DAA3C60E17485AAB87D86E7AE15286">
    <w:name w:val="80DAA3C60E17485AAB87D86E7AE15286"/>
    <w:rsid w:val="004E7F52"/>
    <w:pPr>
      <w:spacing w:after="200" w:line="276" w:lineRule="auto"/>
    </w:pPr>
  </w:style>
  <w:style w:type="paragraph" w:customStyle="1" w:styleId="D66313193948438BA456507FEE9AD2F9">
    <w:name w:val="D66313193948438BA456507FEE9AD2F9"/>
    <w:rsid w:val="004E7F52"/>
    <w:pPr>
      <w:spacing w:after="200" w:line="276" w:lineRule="auto"/>
    </w:pPr>
  </w:style>
  <w:style w:type="paragraph" w:customStyle="1" w:styleId="69E16D9D796A429E8452F4FE2BDD252D">
    <w:name w:val="69E16D9D796A429E8452F4FE2BDD252D"/>
    <w:rsid w:val="004E7F52"/>
    <w:pPr>
      <w:spacing w:after="200" w:line="276" w:lineRule="auto"/>
    </w:pPr>
  </w:style>
  <w:style w:type="paragraph" w:customStyle="1" w:styleId="36F44E62F6294BB9A6F790CB04B04F5B">
    <w:name w:val="36F44E62F6294BB9A6F790CB04B04F5B"/>
    <w:rsid w:val="004E7F52"/>
    <w:pPr>
      <w:spacing w:after="200" w:line="276" w:lineRule="auto"/>
    </w:pPr>
  </w:style>
  <w:style w:type="paragraph" w:customStyle="1" w:styleId="F646B91CFE674ED0907D55BDE18C28B6">
    <w:name w:val="F646B91CFE674ED0907D55BDE18C28B6"/>
    <w:rsid w:val="004E7F52"/>
    <w:pPr>
      <w:spacing w:after="200" w:line="276" w:lineRule="auto"/>
    </w:pPr>
  </w:style>
  <w:style w:type="paragraph" w:customStyle="1" w:styleId="77DCA70C175D40C383EB19D7D3051699">
    <w:name w:val="77DCA70C175D40C383EB19D7D3051699"/>
    <w:rsid w:val="004E7F52"/>
    <w:pPr>
      <w:spacing w:after="200" w:line="276" w:lineRule="auto"/>
    </w:pPr>
  </w:style>
  <w:style w:type="paragraph" w:customStyle="1" w:styleId="7FC06DC5795E48F798AEF6C1227F8AAC">
    <w:name w:val="7FC06DC5795E48F798AEF6C1227F8AAC"/>
    <w:rsid w:val="004E7F52"/>
    <w:pPr>
      <w:spacing w:after="200" w:line="276" w:lineRule="auto"/>
    </w:pPr>
  </w:style>
  <w:style w:type="paragraph" w:customStyle="1" w:styleId="98E1A79A6B4F4187A7433124B01B2468">
    <w:name w:val="98E1A79A6B4F4187A7433124B01B2468"/>
    <w:rsid w:val="004E7F52"/>
    <w:pPr>
      <w:spacing w:after="200" w:line="276" w:lineRule="auto"/>
    </w:pPr>
  </w:style>
  <w:style w:type="paragraph" w:customStyle="1" w:styleId="6916573022A543488F307CD95B94CE8C">
    <w:name w:val="6916573022A543488F307CD95B94CE8C"/>
    <w:rsid w:val="004E7F52"/>
    <w:pPr>
      <w:spacing w:after="200" w:line="276" w:lineRule="auto"/>
    </w:pPr>
  </w:style>
  <w:style w:type="paragraph" w:customStyle="1" w:styleId="7ACE6F43310E49A5B23B5EA1A0CC0F31">
    <w:name w:val="7ACE6F43310E49A5B23B5EA1A0CC0F31"/>
    <w:rsid w:val="004E7F52"/>
    <w:pPr>
      <w:spacing w:after="200" w:line="276" w:lineRule="auto"/>
    </w:pPr>
  </w:style>
  <w:style w:type="paragraph" w:customStyle="1" w:styleId="0F4C2022FCFB42FF96AC15DAF6533420">
    <w:name w:val="0F4C2022FCFB42FF96AC15DAF6533420"/>
    <w:rsid w:val="004E7F52"/>
    <w:pPr>
      <w:spacing w:after="200" w:line="276" w:lineRule="auto"/>
    </w:pPr>
  </w:style>
  <w:style w:type="paragraph" w:customStyle="1" w:styleId="11D772EE682F43C0A29B848A6CD61A35">
    <w:name w:val="11D772EE682F43C0A29B848A6CD61A35"/>
    <w:rsid w:val="004E7F52"/>
    <w:pPr>
      <w:spacing w:after="200" w:line="276" w:lineRule="auto"/>
    </w:pPr>
  </w:style>
  <w:style w:type="paragraph" w:customStyle="1" w:styleId="DE79C564B583499780D7CC18399C872C">
    <w:name w:val="DE79C564B583499780D7CC18399C872C"/>
    <w:rsid w:val="004E7F52"/>
    <w:pPr>
      <w:spacing w:after="200" w:line="276" w:lineRule="auto"/>
    </w:pPr>
  </w:style>
  <w:style w:type="paragraph" w:customStyle="1" w:styleId="46062F13CA314A218A3D35C5A48F7570">
    <w:name w:val="46062F13CA314A218A3D35C5A48F7570"/>
    <w:rsid w:val="004E7F52"/>
    <w:pPr>
      <w:spacing w:after="200" w:line="276" w:lineRule="auto"/>
    </w:pPr>
  </w:style>
  <w:style w:type="paragraph" w:customStyle="1" w:styleId="4F1983341D1A4CDBA579746FA1AA13A6">
    <w:name w:val="4F1983341D1A4CDBA579746FA1AA13A6"/>
    <w:rsid w:val="004E7F52"/>
    <w:pPr>
      <w:spacing w:after="200" w:line="276" w:lineRule="auto"/>
    </w:pPr>
  </w:style>
  <w:style w:type="paragraph" w:customStyle="1" w:styleId="B63767399EFE4DC1854EE51D847306AF">
    <w:name w:val="B63767399EFE4DC1854EE51D847306AF"/>
    <w:rsid w:val="004E7F52"/>
    <w:pPr>
      <w:spacing w:after="200" w:line="276" w:lineRule="auto"/>
    </w:pPr>
  </w:style>
  <w:style w:type="paragraph" w:customStyle="1" w:styleId="2ECE077299C14224B74E2B0461437E2C">
    <w:name w:val="2ECE077299C14224B74E2B0461437E2C"/>
    <w:rsid w:val="004E7F52"/>
    <w:pPr>
      <w:spacing w:after="200" w:line="276" w:lineRule="auto"/>
    </w:pPr>
  </w:style>
  <w:style w:type="paragraph" w:customStyle="1" w:styleId="F1314CC5093E465693F6B8B9E1466D4F">
    <w:name w:val="F1314CC5093E465693F6B8B9E1466D4F"/>
    <w:rsid w:val="004E7F52"/>
    <w:pPr>
      <w:spacing w:after="200" w:line="276" w:lineRule="auto"/>
    </w:pPr>
  </w:style>
  <w:style w:type="paragraph" w:customStyle="1" w:styleId="BF40E438B09F4A64A7F87ACA74764785">
    <w:name w:val="BF40E438B09F4A64A7F87ACA74764785"/>
    <w:rsid w:val="004E7F52"/>
    <w:pPr>
      <w:spacing w:after="200" w:line="276" w:lineRule="auto"/>
    </w:pPr>
  </w:style>
  <w:style w:type="paragraph" w:customStyle="1" w:styleId="34AE9C6C1DE4481692244B9CEFF1EDF8">
    <w:name w:val="34AE9C6C1DE4481692244B9CEFF1EDF8"/>
    <w:rsid w:val="004E7F52"/>
    <w:pPr>
      <w:spacing w:after="200" w:line="276" w:lineRule="auto"/>
    </w:pPr>
  </w:style>
  <w:style w:type="paragraph" w:customStyle="1" w:styleId="CE6BBBA7F3FF40A8B8380D4FD0E52F8F48">
    <w:name w:val="CE6BBBA7F3FF40A8B8380D4FD0E52F8F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6">
    <w:name w:val="29D8CD26F9E740DF892DED6C5C18FB61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6">
    <w:name w:val="B6141DF855084325B5452D33051181C5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2">
    <w:name w:val="57E669611AA140ABB7D917F70FDF51C94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2">
    <w:name w:val="F911E5E1221F46649367E22AE1D3CA84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0">
    <w:name w:val="622B01BA322B402F9FF2387AF3A646B3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0">
    <w:name w:val="44344581F82A46FB8347B2EB7B157FA53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1">
    <w:name w:val="44DB7B1CAFB94B088752F41B8E2C25B0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1">
    <w:name w:val="5EA1C9B40974487CB11D4E1DD000567B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1">
    <w:name w:val="B7354C7D576D4088AB7BFF8D8A666A0E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1">
    <w:name w:val="579BABEBD30C4676AE45CE0B03BC9C132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743FE4761A47AD979D1C3AB72FC8712">
    <w:name w:val="15743FE4761A47AD979D1C3AB72FC871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14E42F2341C468EA04F9E5F36BFD73D">
    <w:name w:val="D14E42F2341C468EA04F9E5F36BFD73D"/>
    <w:rsid w:val="004E7F52"/>
    <w:pPr>
      <w:spacing w:after="200" w:line="276" w:lineRule="auto"/>
    </w:pPr>
  </w:style>
  <w:style w:type="paragraph" w:customStyle="1" w:styleId="94981CA3D6094BEDA7CE961129DA7187">
    <w:name w:val="94981CA3D6094BEDA7CE961129DA7187"/>
    <w:rsid w:val="004E7F52"/>
    <w:pPr>
      <w:spacing w:after="200" w:line="276" w:lineRule="auto"/>
    </w:pPr>
  </w:style>
  <w:style w:type="paragraph" w:customStyle="1" w:styleId="41409124CB354BA5B6421033878A2F89">
    <w:name w:val="41409124CB354BA5B6421033878A2F89"/>
    <w:rsid w:val="004E7F52"/>
    <w:pPr>
      <w:spacing w:after="200" w:line="276" w:lineRule="auto"/>
    </w:pPr>
  </w:style>
  <w:style w:type="paragraph" w:customStyle="1" w:styleId="E11236CA35E0489DA26ABAA61A65A5EC">
    <w:name w:val="E11236CA35E0489DA26ABAA61A65A5EC"/>
    <w:rsid w:val="004E7F52"/>
    <w:pPr>
      <w:spacing w:after="200" w:line="276" w:lineRule="auto"/>
    </w:pPr>
  </w:style>
  <w:style w:type="paragraph" w:customStyle="1" w:styleId="5503E444A07D4900B1F54C2814BE7A54">
    <w:name w:val="5503E444A07D4900B1F54C2814BE7A54"/>
    <w:rsid w:val="004E7F52"/>
    <w:pPr>
      <w:spacing w:after="200" w:line="276" w:lineRule="auto"/>
    </w:pPr>
  </w:style>
  <w:style w:type="paragraph" w:customStyle="1" w:styleId="0A585C0502CE4D8A981E8A47A83C6AD3">
    <w:name w:val="0A585C0502CE4D8A981E8A47A83C6AD3"/>
    <w:rsid w:val="004E7F52"/>
    <w:pPr>
      <w:spacing w:after="200" w:line="276" w:lineRule="auto"/>
    </w:pPr>
  </w:style>
  <w:style w:type="paragraph" w:customStyle="1" w:styleId="11BCCCED0D9945E9AE984DBDFE12A48F">
    <w:name w:val="11BCCCED0D9945E9AE984DBDFE12A48F"/>
    <w:rsid w:val="004E7F52"/>
    <w:pPr>
      <w:spacing w:after="200" w:line="276" w:lineRule="auto"/>
    </w:pPr>
  </w:style>
  <w:style w:type="paragraph" w:customStyle="1" w:styleId="6366371575664EC8B16D2132F0ADD860">
    <w:name w:val="6366371575664EC8B16D2132F0ADD860"/>
    <w:rsid w:val="004E7F52"/>
    <w:pPr>
      <w:spacing w:after="200" w:line="276" w:lineRule="auto"/>
    </w:pPr>
  </w:style>
  <w:style w:type="paragraph" w:customStyle="1" w:styleId="56C1D7BFD5604B7E9A116CDB51B013B8">
    <w:name w:val="56C1D7BFD5604B7E9A116CDB51B013B8"/>
    <w:rsid w:val="004E7F52"/>
    <w:pPr>
      <w:spacing w:after="200" w:line="276" w:lineRule="auto"/>
    </w:pPr>
  </w:style>
  <w:style w:type="paragraph" w:customStyle="1" w:styleId="02CDBAA09BA44C4384A2C7DCFB7F517C">
    <w:name w:val="02CDBAA09BA44C4384A2C7DCFB7F517C"/>
    <w:rsid w:val="004E7F52"/>
    <w:pPr>
      <w:spacing w:after="200" w:line="276" w:lineRule="auto"/>
    </w:pPr>
  </w:style>
  <w:style w:type="paragraph" w:customStyle="1" w:styleId="BE55D5E5053D444F9E4696B1A40E7903">
    <w:name w:val="BE55D5E5053D444F9E4696B1A40E7903"/>
    <w:rsid w:val="004E7F52"/>
    <w:pPr>
      <w:spacing w:after="200" w:line="276" w:lineRule="auto"/>
    </w:pPr>
  </w:style>
  <w:style w:type="paragraph" w:customStyle="1" w:styleId="0299355A1AAC4131AE7C4CF9FE19664C">
    <w:name w:val="0299355A1AAC4131AE7C4CF9FE19664C"/>
    <w:rsid w:val="004E7F52"/>
    <w:pPr>
      <w:spacing w:after="200" w:line="276" w:lineRule="auto"/>
    </w:pPr>
  </w:style>
  <w:style w:type="paragraph" w:customStyle="1" w:styleId="57F4E4DC6ECD47B8B0D3BFD3BCE556DE">
    <w:name w:val="57F4E4DC6ECD47B8B0D3BFD3BCE556DE"/>
    <w:rsid w:val="004E7F52"/>
    <w:pPr>
      <w:spacing w:after="200" w:line="276" w:lineRule="auto"/>
    </w:pPr>
  </w:style>
  <w:style w:type="paragraph" w:customStyle="1" w:styleId="76B269F6AE9F4AEF837DB91F93CC3480">
    <w:name w:val="76B269F6AE9F4AEF837DB91F93CC3480"/>
    <w:rsid w:val="004E7F52"/>
    <w:pPr>
      <w:spacing w:after="200" w:line="276" w:lineRule="auto"/>
    </w:pPr>
  </w:style>
  <w:style w:type="paragraph" w:customStyle="1" w:styleId="4AC161AF2BF746B1913CB5B00A7355BD">
    <w:name w:val="4AC161AF2BF746B1913CB5B00A7355BD"/>
    <w:rsid w:val="004E7F52"/>
    <w:pPr>
      <w:spacing w:after="200" w:line="276" w:lineRule="auto"/>
    </w:pPr>
  </w:style>
  <w:style w:type="paragraph" w:customStyle="1" w:styleId="5A549E7F354E401DB20F188687A2782E">
    <w:name w:val="5A549E7F354E401DB20F188687A2782E"/>
    <w:rsid w:val="004E7F52"/>
    <w:pPr>
      <w:spacing w:after="200" w:line="276" w:lineRule="auto"/>
    </w:pPr>
  </w:style>
  <w:style w:type="paragraph" w:customStyle="1" w:styleId="E57E3FCE040D4171AF0EC31C06D6CB06">
    <w:name w:val="E57E3FCE040D4171AF0EC31C06D6CB06"/>
    <w:rsid w:val="004E7F52"/>
    <w:pPr>
      <w:spacing w:after="200" w:line="276" w:lineRule="auto"/>
    </w:pPr>
  </w:style>
  <w:style w:type="paragraph" w:customStyle="1" w:styleId="DEDE9732EC4F4072898286D513AC589D">
    <w:name w:val="DEDE9732EC4F4072898286D513AC589D"/>
    <w:rsid w:val="004E7F52"/>
    <w:pPr>
      <w:spacing w:after="200" w:line="276" w:lineRule="auto"/>
    </w:pPr>
  </w:style>
  <w:style w:type="paragraph" w:customStyle="1" w:styleId="AE476BB7956B4522917D6639934AC79F">
    <w:name w:val="AE476BB7956B4522917D6639934AC79F"/>
    <w:rsid w:val="004E7F52"/>
    <w:pPr>
      <w:spacing w:after="200" w:line="276" w:lineRule="auto"/>
    </w:pPr>
  </w:style>
  <w:style w:type="paragraph" w:customStyle="1" w:styleId="63B46DBA52E94E4B9BE02005655B227A">
    <w:name w:val="63B46DBA52E94E4B9BE02005655B227A"/>
    <w:rsid w:val="004E7F52"/>
    <w:pPr>
      <w:spacing w:after="200" w:line="276" w:lineRule="auto"/>
    </w:pPr>
  </w:style>
  <w:style w:type="paragraph" w:customStyle="1" w:styleId="1CA25BCCE6484490A75286E0AA7369A3">
    <w:name w:val="1CA25BCCE6484490A75286E0AA7369A3"/>
    <w:rsid w:val="004E7F52"/>
    <w:pPr>
      <w:spacing w:after="200" w:line="276" w:lineRule="auto"/>
    </w:pPr>
  </w:style>
  <w:style w:type="paragraph" w:customStyle="1" w:styleId="5EC56CE7C2224348BC9DD138626BACAF">
    <w:name w:val="5EC56CE7C2224348BC9DD138626BACAF"/>
    <w:rsid w:val="004E7F52"/>
    <w:pPr>
      <w:spacing w:after="200" w:line="276" w:lineRule="auto"/>
    </w:pPr>
  </w:style>
  <w:style w:type="paragraph" w:customStyle="1" w:styleId="CE6BBBA7F3FF40A8B8380D4FD0E52F8F49">
    <w:name w:val="CE6BBBA7F3FF40A8B8380D4FD0E52F8F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7">
    <w:name w:val="29D8CD26F9E740DF892DED6C5C18FB61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7">
    <w:name w:val="B6141DF855084325B5452D33051181C5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3">
    <w:name w:val="57E669611AA140ABB7D917F70FDF51C94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3">
    <w:name w:val="F911E5E1221F46649367E22AE1D3CA84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1">
    <w:name w:val="622B01BA322B402F9FF2387AF3A646B3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1">
    <w:name w:val="44344581F82A46FB8347B2EB7B157FA5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2">
    <w:name w:val="44DB7B1CAFB94B088752F41B8E2C25B0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2">
    <w:name w:val="5EA1C9B40974487CB11D4E1DD000567B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2">
    <w:name w:val="B7354C7D576D4088AB7BFF8D8A666A0E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2">
    <w:name w:val="579BABEBD30C4676AE45CE0B03BC9C132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1">
    <w:name w:val="56C1D7BFD5604B7E9A116CDB51B013B8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1">
    <w:name w:val="02CDBAA09BA44C4384A2C7DCFB7F517C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1">
    <w:name w:val="BE55D5E5053D444F9E4696B1A40E790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1">
    <w:name w:val="0299355A1AAC4131AE7C4CF9FE19664C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1">
    <w:name w:val="57F4E4DC6ECD47B8B0D3BFD3BCE556DE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1">
    <w:name w:val="76B269F6AE9F4AEF837DB91F93CC3480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1">
    <w:name w:val="4AC161AF2BF746B1913CB5B00A7355BD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1">
    <w:name w:val="5A549E7F354E401DB20F188687A2782E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1">
    <w:name w:val="E57E3FCE040D4171AF0EC31C06D6CB06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1">
    <w:name w:val="DEDE9732EC4F4072898286D513AC589D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1">
    <w:name w:val="AE476BB7956B4522917D6639934AC79F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1">
    <w:name w:val="63B46DBA52E94E4B9BE02005655B227A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1">
    <w:name w:val="1CA25BCCE6484490A75286E0AA7369A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1">
    <w:name w:val="5EC56CE7C2224348BC9DD138626BACAF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1">
    <w:name w:val="11BCCCED0D9945E9AE984DBDFE12A48F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1">
    <w:name w:val="6366371575664EC8B16D2132F0ADD860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">
    <w:name w:val="E92A4637A54B40798053B0C9C9338BD8"/>
    <w:rsid w:val="004E7F52"/>
    <w:pPr>
      <w:spacing w:after="200" w:line="276" w:lineRule="auto"/>
    </w:pPr>
  </w:style>
  <w:style w:type="paragraph" w:customStyle="1" w:styleId="D9427158A83A4413893C4AE5B6510013">
    <w:name w:val="D9427158A83A4413893C4AE5B6510013"/>
    <w:rsid w:val="004E7F52"/>
    <w:pPr>
      <w:spacing w:after="200" w:line="276" w:lineRule="auto"/>
    </w:pPr>
  </w:style>
  <w:style w:type="paragraph" w:customStyle="1" w:styleId="CE6BBBA7F3FF40A8B8380D4FD0E52F8F50">
    <w:name w:val="CE6BBBA7F3FF40A8B8380D4FD0E52F8F5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8">
    <w:name w:val="29D8CD26F9E740DF892DED6C5C18FB61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8">
    <w:name w:val="B6141DF855084325B5452D33051181C548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4">
    <w:name w:val="57E669611AA140ABB7D917F70FDF51C94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4">
    <w:name w:val="F911E5E1221F46649367E22AE1D3CA84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2">
    <w:name w:val="622B01BA322B402F9FF2387AF3A646B3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2">
    <w:name w:val="44344581F82A46FB8347B2EB7B157FA5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3">
    <w:name w:val="44DB7B1CAFB94B088752F41B8E2C25B0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3">
    <w:name w:val="5EA1C9B40974487CB11D4E1DD000567B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3">
    <w:name w:val="B7354C7D576D4088AB7BFF8D8A666A0E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3">
    <w:name w:val="579BABEBD30C4676AE45CE0B03BC9C132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1">
    <w:name w:val="E92A4637A54B40798053B0C9C9338BD8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1">
    <w:name w:val="D9427158A83A4413893C4AE5B6510013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2">
    <w:name w:val="56C1D7BFD5604B7E9A116CDB51B013B8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2">
    <w:name w:val="02CDBAA09BA44C4384A2C7DCFB7F517C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2">
    <w:name w:val="BE55D5E5053D444F9E4696B1A40E790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2">
    <w:name w:val="0299355A1AAC4131AE7C4CF9FE19664C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2">
    <w:name w:val="57F4E4DC6ECD47B8B0D3BFD3BCE556DE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2">
    <w:name w:val="76B269F6AE9F4AEF837DB91F93CC3480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2">
    <w:name w:val="4AC161AF2BF746B1913CB5B00A7355BD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2">
    <w:name w:val="5A549E7F354E401DB20F188687A2782E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2">
    <w:name w:val="E57E3FCE040D4171AF0EC31C06D6CB06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2">
    <w:name w:val="DEDE9732EC4F4072898286D513AC589D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2">
    <w:name w:val="AE476BB7956B4522917D6639934AC79F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2">
    <w:name w:val="63B46DBA52E94E4B9BE02005655B227A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2">
    <w:name w:val="1CA25BCCE6484490A75286E0AA7369A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2">
    <w:name w:val="5EC56CE7C2224348BC9DD138626BACAF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2">
    <w:name w:val="11BCCCED0D9945E9AE984DBDFE12A48F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2">
    <w:name w:val="6366371575664EC8B16D2132F0ADD860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7E9B71B6C5D4A478E756950F90297F7">
    <w:name w:val="C7E9B71B6C5D4A478E756950F90297F7"/>
    <w:rsid w:val="004E7F52"/>
    <w:pPr>
      <w:spacing w:after="200" w:line="276" w:lineRule="auto"/>
    </w:pPr>
  </w:style>
  <w:style w:type="paragraph" w:customStyle="1" w:styleId="CE6BBBA7F3FF40A8B8380D4FD0E52F8F51">
    <w:name w:val="CE6BBBA7F3FF40A8B8380D4FD0E52F8F5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49">
    <w:name w:val="29D8CD26F9E740DF892DED6C5C18FB61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49">
    <w:name w:val="B6141DF855084325B5452D33051181C549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5">
    <w:name w:val="57E669611AA140ABB7D917F70FDF51C94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5">
    <w:name w:val="F911E5E1221F46649367E22AE1D3CA84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3">
    <w:name w:val="622B01BA322B402F9FF2387AF3A646B3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3">
    <w:name w:val="44344581F82A46FB8347B2EB7B157FA5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4">
    <w:name w:val="44DB7B1CAFB94B088752F41B8E2C25B0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4">
    <w:name w:val="5EA1C9B40974487CB11D4E1DD000567B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4">
    <w:name w:val="B7354C7D576D4088AB7BFF8D8A666A0E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4">
    <w:name w:val="579BABEBD30C4676AE45CE0B03BC9C132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2">
    <w:name w:val="E92A4637A54B40798053B0C9C9338BD8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2">
    <w:name w:val="D9427158A83A4413893C4AE5B6510013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3">
    <w:name w:val="56C1D7BFD5604B7E9A116CDB51B013B8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3">
    <w:name w:val="02CDBAA09BA44C4384A2C7DCFB7F517C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3">
    <w:name w:val="BE55D5E5053D444F9E4696B1A40E790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3">
    <w:name w:val="0299355A1AAC4131AE7C4CF9FE19664C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3">
    <w:name w:val="57F4E4DC6ECD47B8B0D3BFD3BCE556DE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3">
    <w:name w:val="76B269F6AE9F4AEF837DB91F93CC3480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3">
    <w:name w:val="4AC161AF2BF746B1913CB5B00A7355BD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3">
    <w:name w:val="5A549E7F354E401DB20F188687A2782E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3">
    <w:name w:val="E57E3FCE040D4171AF0EC31C06D6CB06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3">
    <w:name w:val="DEDE9732EC4F4072898286D513AC589D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3">
    <w:name w:val="AE476BB7956B4522917D6639934AC79F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3">
    <w:name w:val="63B46DBA52E94E4B9BE02005655B227A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3">
    <w:name w:val="1CA25BCCE6484490A75286E0AA7369A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3">
    <w:name w:val="5EC56CE7C2224348BC9DD138626BACAF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3">
    <w:name w:val="11BCCCED0D9945E9AE984DBDFE12A48F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3">
    <w:name w:val="6366371575664EC8B16D2132F0ADD860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B7E4CDD43847B598E2A7541DC53C97">
    <w:name w:val="1CB7E4CDD43847B598E2A7541DC53C9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2">
    <w:name w:val="CE6BBBA7F3FF40A8B8380D4FD0E52F8F52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0">
    <w:name w:val="29D8CD26F9E740DF892DED6C5C18FB615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0">
    <w:name w:val="B6141DF855084325B5452D33051181C550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6">
    <w:name w:val="57E669611AA140ABB7D917F70FDF51C94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6">
    <w:name w:val="F911E5E1221F46649367E22AE1D3CA84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4">
    <w:name w:val="622B01BA322B402F9FF2387AF3A646B3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4">
    <w:name w:val="44344581F82A46FB8347B2EB7B157FA5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5">
    <w:name w:val="44DB7B1CAFB94B088752F41B8E2C25B0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5">
    <w:name w:val="5EA1C9B40974487CB11D4E1DD000567B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5">
    <w:name w:val="B7354C7D576D4088AB7BFF8D8A666A0E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5">
    <w:name w:val="579BABEBD30C4676AE45CE0B03BC9C132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3">
    <w:name w:val="E92A4637A54B40798053B0C9C9338BD8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3">
    <w:name w:val="D9427158A83A4413893C4AE5B6510013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4">
    <w:name w:val="56C1D7BFD5604B7E9A116CDB51B013B8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4">
    <w:name w:val="02CDBAA09BA44C4384A2C7DCFB7F517C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4">
    <w:name w:val="BE55D5E5053D444F9E4696B1A40E790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4">
    <w:name w:val="0299355A1AAC4131AE7C4CF9FE19664C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4">
    <w:name w:val="57F4E4DC6ECD47B8B0D3BFD3BCE556DE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4">
    <w:name w:val="76B269F6AE9F4AEF837DB91F93CC3480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4">
    <w:name w:val="4AC161AF2BF746B1913CB5B00A7355BD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4">
    <w:name w:val="5A549E7F354E401DB20F188687A2782E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4">
    <w:name w:val="E57E3FCE040D4171AF0EC31C06D6CB06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4">
    <w:name w:val="DEDE9732EC4F4072898286D513AC589D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4">
    <w:name w:val="AE476BB7956B4522917D6639934AC79F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4">
    <w:name w:val="63B46DBA52E94E4B9BE02005655B227A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4">
    <w:name w:val="1CA25BCCE6484490A75286E0AA7369A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4">
    <w:name w:val="5EC56CE7C2224348BC9DD138626BACAF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4">
    <w:name w:val="11BCCCED0D9945E9AE984DBDFE12A48F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4">
    <w:name w:val="6366371575664EC8B16D2132F0ADD860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B7E4CDD43847B598E2A7541DC53C971">
    <w:name w:val="1CB7E4CDD43847B598E2A7541DC53C97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3">
    <w:name w:val="CE6BBBA7F3FF40A8B8380D4FD0E52F8F53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1">
    <w:name w:val="29D8CD26F9E740DF892DED6C5C18FB615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1">
    <w:name w:val="B6141DF855084325B5452D33051181C551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7">
    <w:name w:val="57E669611AA140ABB7D917F70FDF51C94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7">
    <w:name w:val="F911E5E1221F46649367E22AE1D3CA8427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5">
    <w:name w:val="622B01BA322B402F9FF2387AF3A646B3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5">
    <w:name w:val="44344581F82A46FB8347B2EB7B157FA5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6">
    <w:name w:val="44DB7B1CAFB94B088752F41B8E2C25B0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6">
    <w:name w:val="5EA1C9B40974487CB11D4E1DD000567B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6">
    <w:name w:val="B7354C7D576D4088AB7BFF8D8A666A0E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6">
    <w:name w:val="579BABEBD30C4676AE45CE0B03BC9C1326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4">
    <w:name w:val="E92A4637A54B40798053B0C9C9338BD8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4">
    <w:name w:val="D9427158A83A4413893C4AE5B65100134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5">
    <w:name w:val="56C1D7BFD5604B7E9A116CDB51B013B8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5">
    <w:name w:val="02CDBAA09BA44C4384A2C7DCFB7F517C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5">
    <w:name w:val="BE55D5E5053D444F9E4696B1A40E790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5">
    <w:name w:val="0299355A1AAC4131AE7C4CF9FE19664C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5">
    <w:name w:val="57F4E4DC6ECD47B8B0D3BFD3BCE556DE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6B269F6AE9F4AEF837DB91F93CC34805">
    <w:name w:val="76B269F6AE9F4AEF837DB91F93CC3480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C161AF2BF746B1913CB5B00A7355BD5">
    <w:name w:val="4AC161AF2BF746B1913CB5B00A7355BD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A549E7F354E401DB20F188687A2782E5">
    <w:name w:val="5A549E7F354E401DB20F188687A2782E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57E3FCE040D4171AF0EC31C06D6CB065">
    <w:name w:val="E57E3FCE040D4171AF0EC31C06D6CB06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DE9732EC4F4072898286D513AC589D5">
    <w:name w:val="DEDE9732EC4F4072898286D513AC589D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E476BB7956B4522917D6639934AC79F5">
    <w:name w:val="AE476BB7956B4522917D6639934AC79F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B46DBA52E94E4B9BE02005655B227A5">
    <w:name w:val="63B46DBA52E94E4B9BE02005655B227A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A25BCCE6484490A75286E0AA7369A35">
    <w:name w:val="1CA25BCCE6484490A75286E0AA7369A3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C56CE7C2224348BC9DD138626BACAF5">
    <w:name w:val="5EC56CE7C2224348BC9DD138626BACAF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1BCCCED0D9945E9AE984DBDFE12A48F5">
    <w:name w:val="11BCCCED0D9945E9AE984DBDFE12A48F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366371575664EC8B16D2132F0ADD8605">
    <w:name w:val="6366371575664EC8B16D2132F0ADD8605"/>
    <w:rsid w:val="004E7F5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E6BBBA7F3FF40A8B8380D4FD0E52F8F54">
    <w:name w:val="CE6BBBA7F3FF40A8B8380D4FD0E52F8F54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8CD26F9E740DF892DED6C5C18FB6152">
    <w:name w:val="29D8CD26F9E740DF892DED6C5C18FB6152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6141DF855084325B5452D33051181C552">
    <w:name w:val="B6141DF855084325B5452D33051181C552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E669611AA140ABB7D917F70FDF51C948">
    <w:name w:val="57E669611AA140ABB7D917F70FDF51C948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911E5E1221F46649367E22AE1D3CA8428">
    <w:name w:val="F911E5E1221F46649367E22AE1D3CA8428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22B01BA322B402F9FF2387AF3A646B336">
    <w:name w:val="622B01BA322B402F9FF2387AF3A646B33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344581F82A46FB8347B2EB7B157FA536">
    <w:name w:val="44344581F82A46FB8347B2EB7B157FA53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4DB7B1CAFB94B088752F41B8E2C25B027">
    <w:name w:val="44DB7B1CAFB94B088752F41B8E2C25B0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EA1C9B40974487CB11D4E1DD000567B27">
    <w:name w:val="5EA1C9B40974487CB11D4E1DD000567B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7354C7D576D4088AB7BFF8D8A666A0E27">
    <w:name w:val="B7354C7D576D4088AB7BFF8D8A666A0E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9BABEBD30C4676AE45CE0B03BC9C1327">
    <w:name w:val="579BABEBD30C4676AE45CE0B03BC9C132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92A4637A54B40798053B0C9C9338BD85">
    <w:name w:val="E92A4637A54B40798053B0C9C9338BD85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9427158A83A4413893C4AE5B65100135">
    <w:name w:val="D9427158A83A4413893C4AE5B65100135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6C1D7BFD5604B7E9A116CDB51B013B86">
    <w:name w:val="56C1D7BFD5604B7E9A116CDB51B013B8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CDBAA09BA44C4384A2C7DCFB7F517C6">
    <w:name w:val="02CDBAA09BA44C4384A2C7DCFB7F517C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E55D5E5053D444F9E4696B1A40E79036">
    <w:name w:val="BE55D5E5053D444F9E4696B1A40E7903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299355A1AAC4131AE7C4CF9FE19664C6">
    <w:name w:val="0299355A1AAC4131AE7C4CF9FE19664C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7F4E4DC6ECD47B8B0D3BFD3BCE556DE6">
    <w:name w:val="57F4E4DC6ECD47B8B0D3BFD3BCE556DE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71EDBE0E01942328A11956308F95F02">
    <w:name w:val="D71EDBE0E01942328A11956308F95F02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D70DD8181B14C9DBB1E331CFACB5A77">
    <w:name w:val="2D70DD8181B14C9DBB1E331CFACB5A7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8BF742D68D43CCA2DFAD68102EAF90">
    <w:name w:val="548BF742D68D43CCA2DFAD68102EAF90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F7FE62EE414C2E9EBB37A9EED8C19A">
    <w:name w:val="5DF7FE62EE414C2E9EBB37A9EED8C19A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8A432A29879D43A29CEC6F8A8F1CD5C6">
    <w:name w:val="8A432A29879D43A29CEC6F8A8F1CD5C6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9753A0B84824DA99F900DE81BF864C7">
    <w:name w:val="B9753A0B84824DA99F900DE81BF864C7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8A209BD07444E1915852B1B6D86F8B">
    <w:name w:val="7C8A209BD07444E1915852B1B6D86F8B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F5B28A67CC84981928C5390AE60DC5D">
    <w:name w:val="6F5B28A67CC84981928C5390AE60DC5D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A6EACBB6659440E91922CEB90AA82AB">
    <w:name w:val="3A6EACBB6659440E91922CEB90AA82AB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D09E5562CF442EE99850C8FE2279CBD">
    <w:name w:val="9D09E5562CF442EE99850C8FE2279CBD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90AF708D373485CB22B4FEDCCC10A3A">
    <w:name w:val="990AF708D373485CB22B4FEDCCC10A3A"/>
    <w:rsid w:val="00414E5F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BCAB6D7AAA74E8BA85C95C9746E3834">
    <w:name w:val="FBCAB6D7AAA74E8BA85C95C9746E3834"/>
    <w:rsid w:val="00414E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EB1FB-4681-471F-9D7B-D5D6E68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Luis Marrero</cp:lastModifiedBy>
  <cp:revision>5</cp:revision>
  <cp:lastPrinted>2015-07-20T18:53:00Z</cp:lastPrinted>
  <dcterms:created xsi:type="dcterms:W3CDTF">2015-07-28T17:05:00Z</dcterms:created>
  <dcterms:modified xsi:type="dcterms:W3CDTF">2016-07-11T20:58:00Z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